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63" w:rsidRPr="00DF0BEA" w:rsidRDefault="006E3CB3" w:rsidP="009A120D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Players</w:t>
      </w:r>
      <w:r w:rsidR="0063364B" w:rsidRPr="00DF0BEA">
        <w:rPr>
          <w:rFonts w:asciiTheme="minorHAnsi" w:hAnsiTheme="minorHAnsi" w:cs="Arial"/>
          <w:b/>
          <w:bCs/>
          <w:sz w:val="28"/>
          <w:szCs w:val="28"/>
        </w:rPr>
        <w:t xml:space="preserve"> Meeting </w:t>
      </w:r>
      <w:r w:rsidR="00BE4550">
        <w:rPr>
          <w:rFonts w:asciiTheme="minorHAnsi" w:hAnsiTheme="minorHAnsi" w:cs="Arial"/>
          <w:b/>
          <w:bCs/>
          <w:sz w:val="28"/>
          <w:szCs w:val="28"/>
        </w:rPr>
        <w:t>Monday</w:t>
      </w:r>
      <w:r w:rsidR="004E15A3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bCs/>
          <w:sz w:val="28"/>
          <w:szCs w:val="28"/>
        </w:rPr>
        <w:t>28</w:t>
      </w:r>
      <w:r w:rsidRPr="006E3CB3">
        <w:rPr>
          <w:rFonts w:asciiTheme="minorHAnsi" w:hAnsiTheme="minorHAnsi" w:cs="Arial"/>
          <w:b/>
          <w:bCs/>
          <w:sz w:val="28"/>
          <w:szCs w:val="28"/>
          <w:vertAlign w:val="superscript"/>
        </w:rPr>
        <w:t>th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 September</w:t>
      </w:r>
      <w:r w:rsidR="005C684F">
        <w:rPr>
          <w:rFonts w:asciiTheme="minorHAnsi" w:hAnsiTheme="minorHAnsi" w:cs="Arial"/>
          <w:b/>
          <w:bCs/>
          <w:sz w:val="28"/>
          <w:szCs w:val="28"/>
        </w:rPr>
        <w:t xml:space="preserve"> 2020</w:t>
      </w:r>
      <w:r w:rsidR="00703CCD" w:rsidRPr="00DF0BEA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527C26" w:rsidRPr="00DF0BEA">
        <w:rPr>
          <w:rFonts w:asciiTheme="minorHAnsi" w:hAnsiTheme="minorHAnsi" w:cs="Arial"/>
          <w:b/>
          <w:bCs/>
          <w:sz w:val="28"/>
          <w:szCs w:val="28"/>
        </w:rPr>
        <w:t>comme</w:t>
      </w:r>
      <w:r>
        <w:rPr>
          <w:rFonts w:asciiTheme="minorHAnsi" w:hAnsiTheme="minorHAnsi" w:cs="Arial"/>
          <w:b/>
          <w:bCs/>
          <w:sz w:val="28"/>
          <w:szCs w:val="28"/>
        </w:rPr>
        <w:t>ncing at 7:45</w:t>
      </w:r>
      <w:r w:rsidR="00C338AE" w:rsidRPr="00DF0BEA">
        <w:rPr>
          <w:rFonts w:asciiTheme="minorHAnsi" w:hAnsiTheme="minorHAnsi" w:cs="Arial"/>
          <w:b/>
          <w:bCs/>
          <w:sz w:val="28"/>
          <w:szCs w:val="28"/>
        </w:rPr>
        <w:t xml:space="preserve">pm </w:t>
      </w:r>
      <w:r>
        <w:rPr>
          <w:rFonts w:asciiTheme="minorHAnsi" w:hAnsiTheme="minorHAnsi" w:cs="Arial"/>
          <w:b/>
          <w:bCs/>
          <w:sz w:val="28"/>
          <w:szCs w:val="28"/>
        </w:rPr>
        <w:t>online via Microsoft Teams.</w:t>
      </w:r>
    </w:p>
    <w:p w:rsidR="00786363" w:rsidRPr="00DF0BEA" w:rsidRDefault="00786363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3C7B63" w:rsidRDefault="003C7B63" w:rsidP="003C7B63">
      <w:pPr>
        <w:pStyle w:val="Heading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Agenda</w:t>
      </w:r>
    </w:p>
    <w:p w:rsidR="00552660" w:rsidRPr="00552660" w:rsidRDefault="00552660" w:rsidP="00552660"/>
    <w:p w:rsidR="00E852B6" w:rsidRPr="006E3CB3" w:rsidRDefault="00E852B6" w:rsidP="00E852B6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bCs/>
        </w:rPr>
      </w:pPr>
      <w:r w:rsidRPr="006E3CB3">
        <w:rPr>
          <w:rFonts w:asciiTheme="minorHAnsi" w:hAnsiTheme="minorHAnsi" w:cs="Arial"/>
          <w:b/>
          <w:bCs/>
        </w:rPr>
        <w:t xml:space="preserve">Report from all </w:t>
      </w:r>
      <w:r>
        <w:rPr>
          <w:rFonts w:asciiTheme="minorHAnsi" w:hAnsiTheme="minorHAnsi" w:cs="Arial"/>
          <w:b/>
          <w:bCs/>
        </w:rPr>
        <w:t>captains</w:t>
      </w:r>
      <w:r w:rsidRPr="006E3CB3">
        <w:rPr>
          <w:rFonts w:asciiTheme="minorHAnsi" w:hAnsiTheme="minorHAnsi" w:cs="Arial"/>
          <w:b/>
          <w:bCs/>
        </w:rPr>
        <w:t xml:space="preserve"> on the 2020 season</w:t>
      </w:r>
      <w:r>
        <w:rPr>
          <w:rFonts w:asciiTheme="minorHAnsi" w:hAnsiTheme="minorHAnsi" w:cs="Arial"/>
          <w:b/>
          <w:bCs/>
        </w:rPr>
        <w:t>:</w:t>
      </w:r>
    </w:p>
    <w:p w:rsidR="00E852B6" w:rsidRPr="006E3CB3" w:rsidRDefault="00E852B6" w:rsidP="00E852B6">
      <w:pPr>
        <w:pStyle w:val="ListParagraph"/>
        <w:numPr>
          <w:ilvl w:val="1"/>
          <w:numId w:val="21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1</w:t>
      </w:r>
      <w:r w:rsidRPr="006E3CB3">
        <w:rPr>
          <w:rFonts w:asciiTheme="minorHAnsi" w:hAnsiTheme="minorHAnsi" w:cs="Arial"/>
          <w:b/>
          <w:bCs/>
          <w:vertAlign w:val="superscript"/>
        </w:rPr>
        <w:t>st</w:t>
      </w:r>
      <w:r>
        <w:rPr>
          <w:rFonts w:asciiTheme="minorHAnsi" w:hAnsiTheme="minorHAnsi" w:cs="Arial"/>
          <w:b/>
          <w:bCs/>
        </w:rPr>
        <w:t xml:space="preserve"> XI including Twenty20</w:t>
      </w:r>
      <w:r w:rsidRPr="006E3CB3">
        <w:rPr>
          <w:rFonts w:asciiTheme="minorHAnsi" w:hAnsiTheme="minorHAnsi" w:cs="Arial"/>
          <w:b/>
          <w:bCs/>
        </w:rPr>
        <w:t xml:space="preserve"> </w:t>
      </w:r>
      <w:r w:rsidRPr="006E3CB3"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 w:rsidRPr="006E3CB3">
        <w:rPr>
          <w:rFonts w:asciiTheme="minorHAnsi" w:hAnsiTheme="minorHAnsi" w:cs="Arial"/>
          <w:b/>
          <w:bCs/>
        </w:rPr>
        <w:t>- Alex</w:t>
      </w:r>
      <w:r>
        <w:rPr>
          <w:rFonts w:asciiTheme="minorHAnsi" w:hAnsiTheme="minorHAnsi" w:cs="Arial"/>
          <w:b/>
          <w:bCs/>
        </w:rPr>
        <w:t xml:space="preserve"> Tredgett</w:t>
      </w:r>
    </w:p>
    <w:p w:rsidR="00E852B6" w:rsidRPr="006E3CB3" w:rsidRDefault="00E852B6" w:rsidP="00E852B6">
      <w:pPr>
        <w:pStyle w:val="ListParagraph"/>
        <w:numPr>
          <w:ilvl w:val="1"/>
          <w:numId w:val="21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2</w:t>
      </w:r>
      <w:r w:rsidRPr="006E3CB3">
        <w:rPr>
          <w:rFonts w:asciiTheme="minorHAnsi" w:hAnsiTheme="minorHAnsi" w:cs="Arial"/>
          <w:b/>
          <w:bCs/>
          <w:vertAlign w:val="superscript"/>
        </w:rPr>
        <w:t>nd</w:t>
      </w:r>
      <w:r>
        <w:rPr>
          <w:rFonts w:asciiTheme="minorHAnsi" w:hAnsiTheme="minorHAnsi" w:cs="Arial"/>
          <w:b/>
          <w:bCs/>
        </w:rPr>
        <w:t xml:space="preserve"> XI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 w:rsidRPr="006E3CB3">
        <w:rPr>
          <w:rFonts w:asciiTheme="minorHAnsi" w:hAnsiTheme="minorHAnsi" w:cs="Arial"/>
          <w:b/>
          <w:bCs/>
        </w:rPr>
        <w:t>- James</w:t>
      </w:r>
      <w:r>
        <w:rPr>
          <w:rFonts w:asciiTheme="minorHAnsi" w:hAnsiTheme="minorHAnsi" w:cs="Arial"/>
          <w:b/>
          <w:bCs/>
        </w:rPr>
        <w:t xml:space="preserve"> Southgate</w:t>
      </w:r>
    </w:p>
    <w:p w:rsidR="00E852B6" w:rsidRPr="006E3CB3" w:rsidRDefault="00E852B6" w:rsidP="00E852B6">
      <w:pPr>
        <w:pStyle w:val="ListParagraph"/>
        <w:numPr>
          <w:ilvl w:val="1"/>
          <w:numId w:val="21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3</w:t>
      </w:r>
      <w:r w:rsidRPr="006E3CB3">
        <w:rPr>
          <w:rFonts w:asciiTheme="minorHAnsi" w:hAnsiTheme="minorHAnsi" w:cs="Arial"/>
          <w:b/>
          <w:bCs/>
          <w:vertAlign w:val="superscript"/>
        </w:rPr>
        <w:t>rd</w:t>
      </w:r>
      <w:r>
        <w:rPr>
          <w:rFonts w:asciiTheme="minorHAnsi" w:hAnsiTheme="minorHAnsi" w:cs="Arial"/>
          <w:b/>
          <w:bCs/>
        </w:rPr>
        <w:t xml:space="preserve"> XI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 w:rsidRPr="006E3CB3">
        <w:rPr>
          <w:rFonts w:asciiTheme="minorHAnsi" w:hAnsiTheme="minorHAnsi" w:cs="Arial"/>
          <w:b/>
          <w:bCs/>
        </w:rPr>
        <w:tab/>
        <w:t>- Andy</w:t>
      </w:r>
      <w:r>
        <w:rPr>
          <w:rFonts w:asciiTheme="minorHAnsi" w:hAnsiTheme="minorHAnsi" w:cs="Arial"/>
          <w:b/>
          <w:bCs/>
        </w:rPr>
        <w:t xml:space="preserve"> Bliss</w:t>
      </w:r>
    </w:p>
    <w:p w:rsidR="00E852B6" w:rsidRPr="006E3CB3" w:rsidRDefault="00E852B6" w:rsidP="00E852B6">
      <w:pPr>
        <w:pStyle w:val="ListParagraph"/>
        <w:numPr>
          <w:ilvl w:val="1"/>
          <w:numId w:val="21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4</w:t>
      </w:r>
      <w:r w:rsidRPr="006E3CB3">
        <w:rPr>
          <w:rFonts w:asciiTheme="minorHAnsi" w:hAnsiTheme="minorHAnsi" w:cs="Arial"/>
          <w:b/>
          <w:bCs/>
          <w:vertAlign w:val="superscript"/>
        </w:rPr>
        <w:t>th</w:t>
      </w:r>
      <w:r>
        <w:rPr>
          <w:rFonts w:asciiTheme="minorHAnsi" w:hAnsiTheme="minorHAnsi" w:cs="Arial"/>
          <w:b/>
          <w:bCs/>
        </w:rPr>
        <w:t xml:space="preserve"> XI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  <w:t xml:space="preserve">- Ollie </w:t>
      </w:r>
      <w:proofErr w:type="spellStart"/>
      <w:r>
        <w:rPr>
          <w:rFonts w:asciiTheme="minorHAnsi" w:hAnsiTheme="minorHAnsi" w:cs="Arial"/>
          <w:b/>
          <w:bCs/>
        </w:rPr>
        <w:t>Gray</w:t>
      </w:r>
      <w:proofErr w:type="spellEnd"/>
      <w:r>
        <w:rPr>
          <w:rFonts w:asciiTheme="minorHAnsi" w:hAnsiTheme="minorHAnsi" w:cs="Arial"/>
          <w:b/>
          <w:bCs/>
        </w:rPr>
        <w:t>/Clive Franklin</w:t>
      </w:r>
    </w:p>
    <w:p w:rsidR="00E852B6" w:rsidRPr="006E3CB3" w:rsidRDefault="00E852B6" w:rsidP="00E852B6">
      <w:pPr>
        <w:pStyle w:val="ListParagraph"/>
        <w:numPr>
          <w:ilvl w:val="1"/>
          <w:numId w:val="21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5</w:t>
      </w:r>
      <w:r w:rsidRPr="008F4CA2">
        <w:rPr>
          <w:rFonts w:asciiTheme="minorHAnsi" w:hAnsiTheme="minorHAnsi" w:cs="Arial"/>
          <w:b/>
          <w:bCs/>
          <w:vertAlign w:val="superscript"/>
        </w:rPr>
        <w:t>th</w:t>
      </w:r>
      <w:r>
        <w:rPr>
          <w:rFonts w:asciiTheme="minorHAnsi" w:hAnsiTheme="minorHAnsi" w:cs="Arial"/>
          <w:b/>
          <w:bCs/>
        </w:rPr>
        <w:t xml:space="preserve"> XI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 w:rsidRPr="006E3CB3">
        <w:rPr>
          <w:rFonts w:asciiTheme="minorHAnsi" w:hAnsiTheme="minorHAnsi" w:cs="Arial"/>
          <w:b/>
          <w:bCs/>
        </w:rPr>
        <w:tab/>
        <w:t>- Alex</w:t>
      </w:r>
      <w:r>
        <w:rPr>
          <w:rFonts w:asciiTheme="minorHAnsi" w:hAnsiTheme="minorHAnsi" w:cs="Arial"/>
          <w:b/>
          <w:bCs/>
        </w:rPr>
        <w:t xml:space="preserve"> Burton</w:t>
      </w:r>
    </w:p>
    <w:p w:rsidR="00E852B6" w:rsidRPr="006E3CB3" w:rsidRDefault="00E852B6" w:rsidP="00E852B6">
      <w:pPr>
        <w:pStyle w:val="ListParagraph"/>
        <w:numPr>
          <w:ilvl w:val="1"/>
          <w:numId w:val="21"/>
        </w:numPr>
        <w:rPr>
          <w:rFonts w:asciiTheme="minorHAnsi" w:hAnsiTheme="minorHAnsi" w:cs="Arial"/>
          <w:b/>
          <w:bCs/>
        </w:rPr>
      </w:pPr>
      <w:r w:rsidRPr="006E3CB3">
        <w:rPr>
          <w:rFonts w:asciiTheme="minorHAnsi" w:hAnsiTheme="minorHAnsi" w:cs="Arial"/>
          <w:b/>
          <w:bCs/>
        </w:rPr>
        <w:t>Ladies XI</w:t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 w:rsidRPr="006E3CB3">
        <w:rPr>
          <w:rFonts w:asciiTheme="minorHAnsi" w:hAnsiTheme="minorHAnsi" w:cs="Arial"/>
          <w:b/>
          <w:bCs/>
        </w:rPr>
        <w:t>- Georgie</w:t>
      </w:r>
      <w:r>
        <w:rPr>
          <w:rFonts w:asciiTheme="minorHAnsi" w:hAnsiTheme="minorHAnsi" w:cs="Arial"/>
          <w:b/>
          <w:bCs/>
        </w:rPr>
        <w:t xml:space="preserve"> Manek</w:t>
      </w:r>
      <w:r w:rsidRPr="006E3CB3">
        <w:rPr>
          <w:rFonts w:asciiTheme="minorHAnsi" w:hAnsiTheme="minorHAnsi" w:cs="Arial"/>
          <w:b/>
          <w:bCs/>
        </w:rPr>
        <w:t>/Amy</w:t>
      </w:r>
      <w:r>
        <w:rPr>
          <w:rFonts w:asciiTheme="minorHAnsi" w:hAnsiTheme="minorHAnsi" w:cs="Arial"/>
          <w:b/>
          <w:bCs/>
        </w:rPr>
        <w:t xml:space="preserve"> Hills</w:t>
      </w:r>
    </w:p>
    <w:p w:rsidR="00E852B6" w:rsidRPr="006E3CB3" w:rsidRDefault="00E852B6" w:rsidP="00E852B6">
      <w:pPr>
        <w:pStyle w:val="ListParagraph"/>
        <w:numPr>
          <w:ilvl w:val="1"/>
          <w:numId w:val="21"/>
        </w:numPr>
        <w:rPr>
          <w:rFonts w:asciiTheme="minorHAnsi" w:hAnsiTheme="minorHAnsi" w:cs="Arial"/>
          <w:b/>
          <w:bCs/>
        </w:rPr>
      </w:pPr>
      <w:r w:rsidRPr="006E3CB3">
        <w:rPr>
          <w:rFonts w:asciiTheme="minorHAnsi" w:hAnsiTheme="minorHAnsi" w:cs="Arial"/>
          <w:b/>
          <w:bCs/>
        </w:rPr>
        <w:t>Sunday XI</w:t>
      </w:r>
      <w:r w:rsidRPr="006E3CB3"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  <w:b/>
          <w:bCs/>
        </w:rPr>
        <w:tab/>
      </w:r>
      <w:r w:rsidRPr="006E3CB3">
        <w:rPr>
          <w:rFonts w:asciiTheme="minorHAnsi" w:hAnsiTheme="minorHAnsi" w:cs="Arial"/>
          <w:b/>
          <w:bCs/>
        </w:rPr>
        <w:t>- Cam</w:t>
      </w:r>
      <w:r>
        <w:rPr>
          <w:rFonts w:asciiTheme="minorHAnsi" w:hAnsiTheme="minorHAnsi" w:cs="Arial"/>
          <w:b/>
          <w:bCs/>
        </w:rPr>
        <w:t>eron Tredgett/ Conor Whetstone</w:t>
      </w:r>
    </w:p>
    <w:p w:rsidR="00E852B6" w:rsidRDefault="00E852B6" w:rsidP="00E852B6">
      <w:pPr>
        <w:rPr>
          <w:rFonts w:asciiTheme="minorHAnsi" w:hAnsiTheme="minorHAnsi" w:cs="Arial"/>
          <w:b/>
          <w:bCs/>
        </w:rPr>
      </w:pPr>
    </w:p>
    <w:p w:rsidR="00E852B6" w:rsidRPr="006E3CB3" w:rsidRDefault="00E852B6" w:rsidP="00E852B6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bCs/>
        </w:rPr>
      </w:pPr>
      <w:r w:rsidRPr="006E3CB3">
        <w:rPr>
          <w:rFonts w:asciiTheme="minorHAnsi" w:hAnsiTheme="minorHAnsi" w:cs="Arial"/>
          <w:b/>
          <w:bCs/>
        </w:rPr>
        <w:t xml:space="preserve">Report from Colts Chairman of the 2020 season (U19s, etc.) </w:t>
      </w:r>
      <w:r w:rsidRPr="006E3CB3">
        <w:rPr>
          <w:rFonts w:asciiTheme="minorHAnsi" w:hAnsiTheme="minorHAnsi" w:cs="Arial"/>
          <w:b/>
          <w:bCs/>
        </w:rPr>
        <w:tab/>
        <w:t xml:space="preserve">- Darren </w:t>
      </w:r>
      <w:r>
        <w:rPr>
          <w:rFonts w:asciiTheme="minorHAnsi" w:hAnsiTheme="minorHAnsi" w:cs="Arial"/>
          <w:b/>
          <w:bCs/>
        </w:rPr>
        <w:t>Tredgett</w:t>
      </w:r>
      <w:r w:rsidRPr="006E3CB3">
        <w:rPr>
          <w:rFonts w:asciiTheme="minorHAnsi" w:hAnsiTheme="minorHAnsi" w:cs="Arial"/>
          <w:b/>
          <w:bCs/>
        </w:rPr>
        <w:t>/ Carole</w:t>
      </w:r>
      <w:r>
        <w:rPr>
          <w:rFonts w:asciiTheme="minorHAnsi" w:hAnsiTheme="minorHAnsi" w:cs="Arial"/>
          <w:b/>
          <w:bCs/>
        </w:rPr>
        <w:t xml:space="preserve"> Manek</w:t>
      </w:r>
    </w:p>
    <w:p w:rsidR="00E852B6" w:rsidRPr="006E3CB3" w:rsidRDefault="00E852B6" w:rsidP="00E852B6">
      <w:pPr>
        <w:rPr>
          <w:rFonts w:asciiTheme="minorHAnsi" w:hAnsiTheme="minorHAnsi" w:cs="Arial"/>
          <w:b/>
          <w:bCs/>
        </w:rPr>
      </w:pPr>
    </w:p>
    <w:p w:rsidR="00E852B6" w:rsidRPr="006E3CB3" w:rsidRDefault="00E852B6" w:rsidP="00E852B6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bCs/>
        </w:rPr>
      </w:pPr>
      <w:r w:rsidRPr="006E3CB3">
        <w:rPr>
          <w:rFonts w:asciiTheme="minorHAnsi" w:hAnsiTheme="minorHAnsi" w:cs="Arial"/>
          <w:b/>
          <w:bCs/>
        </w:rPr>
        <w:t>Views on the 2021 Season</w:t>
      </w:r>
      <w:r w:rsidRPr="006E3CB3">
        <w:rPr>
          <w:rFonts w:asciiTheme="minorHAnsi" w:hAnsiTheme="minorHAnsi" w:cs="Arial"/>
          <w:b/>
          <w:bCs/>
        </w:rPr>
        <w:tab/>
        <w:t>- ALL</w:t>
      </w:r>
    </w:p>
    <w:p w:rsidR="00E852B6" w:rsidRPr="008F4CA2" w:rsidRDefault="00E852B6" w:rsidP="00E852B6">
      <w:pPr>
        <w:rPr>
          <w:rFonts w:asciiTheme="minorHAnsi" w:hAnsiTheme="minorHAnsi" w:cs="Arial"/>
          <w:b/>
          <w:bCs/>
        </w:rPr>
      </w:pPr>
    </w:p>
    <w:p w:rsidR="00E852B6" w:rsidRPr="006E3CB3" w:rsidRDefault="00E852B6" w:rsidP="00E852B6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bCs/>
        </w:rPr>
      </w:pPr>
      <w:r w:rsidRPr="006E3CB3">
        <w:rPr>
          <w:rFonts w:asciiTheme="minorHAnsi" w:hAnsiTheme="minorHAnsi" w:cs="Arial"/>
          <w:b/>
          <w:bCs/>
        </w:rPr>
        <w:t>Development of the playing membership (All abilities and all ages)</w:t>
      </w:r>
    </w:p>
    <w:p w:rsidR="00E852B6" w:rsidRPr="006E3CB3" w:rsidRDefault="00E852B6" w:rsidP="00E852B6">
      <w:pPr>
        <w:pStyle w:val="ListParagraph"/>
        <w:numPr>
          <w:ilvl w:val="0"/>
          <w:numId w:val="21"/>
        </w:numPr>
        <w:rPr>
          <w:rFonts w:asciiTheme="minorHAnsi" w:hAnsiTheme="minorHAnsi" w:cs="Arial"/>
          <w:b/>
          <w:bCs/>
        </w:rPr>
      </w:pPr>
      <w:r w:rsidRPr="006E3CB3">
        <w:rPr>
          <w:rFonts w:asciiTheme="minorHAnsi" w:hAnsiTheme="minorHAnsi" w:cs="Arial"/>
          <w:b/>
          <w:bCs/>
        </w:rPr>
        <w:t>AOB</w:t>
      </w:r>
      <w:bookmarkStart w:id="0" w:name="_GoBack"/>
      <w:bookmarkEnd w:id="0"/>
    </w:p>
    <w:sectPr w:rsidR="00E852B6" w:rsidRPr="006E3CB3" w:rsidSect="004C377F">
      <w:headerReference w:type="default" r:id="rId7"/>
      <w:footerReference w:type="default" r:id="rId8"/>
      <w:pgSz w:w="11906" w:h="16838"/>
      <w:pgMar w:top="720" w:right="720" w:bottom="720" w:left="720" w:header="28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205" w:rsidRDefault="005F3205" w:rsidP="00A9312C">
      <w:r>
        <w:separator/>
      </w:r>
    </w:p>
  </w:endnote>
  <w:endnote w:type="continuationSeparator" w:id="0">
    <w:p w:rsidR="005F3205" w:rsidRDefault="005F3205" w:rsidP="00A9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13F" w:rsidRDefault="00A0513F" w:rsidP="00A0513F">
    <w:pPr>
      <w:jc w:val="center"/>
      <w:rPr>
        <w:rFonts w:ascii="Arial" w:hAnsi="Arial"/>
        <w:sz w:val="12"/>
      </w:rPr>
    </w:pPr>
  </w:p>
  <w:p w:rsidR="00A0513F" w:rsidRDefault="00A0513F" w:rsidP="00A0513F">
    <w:pPr>
      <w:jc w:val="center"/>
      <w:rPr>
        <w:b/>
        <w:bCs/>
        <w:sz w:val="32"/>
      </w:rPr>
    </w:pPr>
  </w:p>
  <w:p w:rsidR="00A0513F" w:rsidRDefault="00A0513F" w:rsidP="00A0513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205" w:rsidRDefault="005F3205" w:rsidP="00A9312C">
      <w:r>
        <w:separator/>
      </w:r>
    </w:p>
  </w:footnote>
  <w:footnote w:type="continuationSeparator" w:id="0">
    <w:p w:rsidR="005F3205" w:rsidRDefault="005F3205" w:rsidP="00A93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2C" w:rsidRDefault="009A553E" w:rsidP="00A9312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456DDE9" wp14:editId="538C13A0">
          <wp:extent cx="1352550" cy="99060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89" t="24281" r="34560" b="30548"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225" w:rsidRDefault="00C33225" w:rsidP="00723133">
    <w:pPr>
      <w:pStyle w:val="Default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Hutton Cricket Club</w:t>
    </w:r>
  </w:p>
  <w:p w:rsidR="00723133" w:rsidRPr="00723133" w:rsidRDefault="00723133" w:rsidP="00723133">
    <w:pPr>
      <w:pStyle w:val="Default"/>
      <w:jc w:val="center"/>
      <w:rPr>
        <w:rFonts w:asciiTheme="minorHAnsi" w:hAnsiTheme="minorHAnsi"/>
        <w:sz w:val="18"/>
        <w:szCs w:val="18"/>
      </w:rPr>
    </w:pPr>
    <w:r w:rsidRPr="00723133">
      <w:rPr>
        <w:rFonts w:asciiTheme="minorHAnsi" w:hAnsiTheme="minorHAnsi"/>
        <w:sz w:val="18"/>
        <w:szCs w:val="18"/>
      </w:rPr>
      <w:t>Polo Field Ground, Hall Green Lane, Hutton, Brentwood, Essex</w:t>
    </w:r>
    <w:r>
      <w:rPr>
        <w:rFonts w:asciiTheme="minorHAnsi" w:hAnsiTheme="minorHAnsi"/>
        <w:sz w:val="18"/>
        <w:szCs w:val="18"/>
      </w:rPr>
      <w:t xml:space="preserve"> </w:t>
    </w:r>
    <w:r w:rsidRPr="00723133">
      <w:rPr>
        <w:rFonts w:asciiTheme="minorHAnsi" w:hAnsiTheme="minorHAnsi"/>
        <w:sz w:val="18"/>
        <w:szCs w:val="18"/>
      </w:rPr>
      <w:t>CM13 2QT</w:t>
    </w:r>
  </w:p>
  <w:p w:rsidR="00723133" w:rsidRDefault="00723133" w:rsidP="00723133">
    <w:pPr>
      <w:pStyle w:val="Header"/>
      <w:jc w:val="center"/>
      <w:rPr>
        <w:rFonts w:asciiTheme="minorHAnsi" w:hAnsiTheme="minorHAnsi"/>
        <w:sz w:val="18"/>
        <w:szCs w:val="18"/>
      </w:rPr>
    </w:pPr>
    <w:r w:rsidRPr="00723133">
      <w:rPr>
        <w:rFonts w:asciiTheme="minorHAnsi" w:hAnsiTheme="minorHAnsi"/>
        <w:sz w:val="18"/>
        <w:szCs w:val="18"/>
      </w:rPr>
      <w:t>Telephone: 01277 219864</w:t>
    </w:r>
  </w:p>
  <w:p w:rsidR="00723133" w:rsidRPr="00723133" w:rsidRDefault="00723133" w:rsidP="00723133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  <w:sz w:val="18"/>
        <w:szCs w:val="18"/>
      </w:rPr>
      <w:t xml:space="preserve">Website: </w:t>
    </w:r>
    <w:hyperlink r:id="rId2" w:history="1">
      <w:r w:rsidR="009C7854" w:rsidRPr="00B710F7">
        <w:rPr>
          <w:rStyle w:val="Hyperlink"/>
          <w:rFonts w:asciiTheme="minorHAnsi" w:hAnsiTheme="minorHAnsi"/>
          <w:sz w:val="18"/>
          <w:szCs w:val="18"/>
        </w:rPr>
        <w:t>http://huttoncc.com/</w:t>
      </w:r>
    </w:hyperlink>
    <w:r>
      <w:rPr>
        <w:rFonts w:asciiTheme="minorHAnsi" w:hAnsi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7B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64ED9"/>
    <w:multiLevelType w:val="hybridMultilevel"/>
    <w:tmpl w:val="DE12D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2BFD"/>
    <w:multiLevelType w:val="hybridMultilevel"/>
    <w:tmpl w:val="8C400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93FB8"/>
    <w:multiLevelType w:val="hybridMultilevel"/>
    <w:tmpl w:val="84309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E3"/>
    <w:multiLevelType w:val="hybridMultilevel"/>
    <w:tmpl w:val="04962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C799D"/>
    <w:multiLevelType w:val="hybridMultilevel"/>
    <w:tmpl w:val="282458C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A5F4F"/>
    <w:multiLevelType w:val="hybridMultilevel"/>
    <w:tmpl w:val="410863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12A58"/>
    <w:multiLevelType w:val="hybridMultilevel"/>
    <w:tmpl w:val="7708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C4318"/>
    <w:multiLevelType w:val="hybridMultilevel"/>
    <w:tmpl w:val="57E8B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428FD"/>
    <w:multiLevelType w:val="hybridMultilevel"/>
    <w:tmpl w:val="4AEE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2280D"/>
    <w:multiLevelType w:val="hybridMultilevel"/>
    <w:tmpl w:val="8404E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4172E"/>
    <w:multiLevelType w:val="hybridMultilevel"/>
    <w:tmpl w:val="594885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DC7D34"/>
    <w:multiLevelType w:val="hybridMultilevel"/>
    <w:tmpl w:val="2AD2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D1A8C"/>
    <w:multiLevelType w:val="hybridMultilevel"/>
    <w:tmpl w:val="32E6F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F7381"/>
    <w:multiLevelType w:val="hybridMultilevel"/>
    <w:tmpl w:val="EE4E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43ED"/>
    <w:multiLevelType w:val="hybridMultilevel"/>
    <w:tmpl w:val="60727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D692F"/>
    <w:multiLevelType w:val="hybridMultilevel"/>
    <w:tmpl w:val="14D0AC42"/>
    <w:lvl w:ilvl="0" w:tplc="0DD62B54">
      <w:start w:val="1"/>
      <w:numFmt w:val="decimal"/>
      <w:lvlText w:val="%1."/>
      <w:lvlJc w:val="left"/>
      <w:pPr>
        <w:ind w:left="30" w:hanging="390"/>
      </w:pPr>
      <w:rPr>
        <w:sz w:val="22"/>
        <w:szCs w:val="22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9D466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3246DB4"/>
    <w:multiLevelType w:val="hybridMultilevel"/>
    <w:tmpl w:val="B6764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00C4E"/>
    <w:multiLevelType w:val="hybridMultilevel"/>
    <w:tmpl w:val="79CE5016"/>
    <w:lvl w:ilvl="0" w:tplc="29CCE006">
      <w:start w:val="4"/>
      <w:numFmt w:val="decimal"/>
      <w:lvlText w:val="%1."/>
      <w:lvlJc w:val="left"/>
      <w:pPr>
        <w:ind w:left="30" w:hanging="39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25B07"/>
    <w:multiLevelType w:val="hybridMultilevel"/>
    <w:tmpl w:val="C2CEF6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1"/>
  </w:num>
  <w:num w:numId="5">
    <w:abstractNumId w:val="12"/>
  </w:num>
  <w:num w:numId="6">
    <w:abstractNumId w:val="15"/>
  </w:num>
  <w:num w:numId="7">
    <w:abstractNumId w:val="13"/>
  </w:num>
  <w:num w:numId="8">
    <w:abstractNumId w:val="10"/>
  </w:num>
  <w:num w:numId="9">
    <w:abstractNumId w:val="7"/>
  </w:num>
  <w:num w:numId="10">
    <w:abstractNumId w:val="2"/>
  </w:num>
  <w:num w:numId="11">
    <w:abstractNumId w:val="14"/>
  </w:num>
  <w:num w:numId="12">
    <w:abstractNumId w:val="9"/>
  </w:num>
  <w:num w:numId="13">
    <w:abstractNumId w:val="3"/>
  </w:num>
  <w:num w:numId="14">
    <w:abstractNumId w:val="4"/>
  </w:num>
  <w:num w:numId="15">
    <w:abstractNumId w:val="18"/>
  </w:num>
  <w:num w:numId="16">
    <w:abstractNumId w:val="8"/>
  </w:num>
  <w:num w:numId="17">
    <w:abstractNumId w:val="1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B3"/>
    <w:rsid w:val="00000890"/>
    <w:rsid w:val="00012F93"/>
    <w:rsid w:val="00017120"/>
    <w:rsid w:val="000200DD"/>
    <w:rsid w:val="0003241B"/>
    <w:rsid w:val="00037D3E"/>
    <w:rsid w:val="000409D5"/>
    <w:rsid w:val="00040B3C"/>
    <w:rsid w:val="00042654"/>
    <w:rsid w:val="00043719"/>
    <w:rsid w:val="0004709E"/>
    <w:rsid w:val="00050A72"/>
    <w:rsid w:val="000517CA"/>
    <w:rsid w:val="00060AC2"/>
    <w:rsid w:val="00060C93"/>
    <w:rsid w:val="00062621"/>
    <w:rsid w:val="0008161C"/>
    <w:rsid w:val="00084FD0"/>
    <w:rsid w:val="000A0F47"/>
    <w:rsid w:val="000A48C7"/>
    <w:rsid w:val="000A69DB"/>
    <w:rsid w:val="000B58DF"/>
    <w:rsid w:val="000C390D"/>
    <w:rsid w:val="000C5724"/>
    <w:rsid w:val="000C58E7"/>
    <w:rsid w:val="000C5F8A"/>
    <w:rsid w:val="000D13C8"/>
    <w:rsid w:val="000D3F96"/>
    <w:rsid w:val="000D6F33"/>
    <w:rsid w:val="000E3193"/>
    <w:rsid w:val="000E3C6B"/>
    <w:rsid w:val="000E73C1"/>
    <w:rsid w:val="000F170B"/>
    <w:rsid w:val="000F4D25"/>
    <w:rsid w:val="000F72B8"/>
    <w:rsid w:val="00112BE2"/>
    <w:rsid w:val="00116CF7"/>
    <w:rsid w:val="00120B6B"/>
    <w:rsid w:val="0012544B"/>
    <w:rsid w:val="00127F99"/>
    <w:rsid w:val="00135FB2"/>
    <w:rsid w:val="0015214C"/>
    <w:rsid w:val="00155D31"/>
    <w:rsid w:val="001578E4"/>
    <w:rsid w:val="00165FB9"/>
    <w:rsid w:val="001767E2"/>
    <w:rsid w:val="00182648"/>
    <w:rsid w:val="0018410C"/>
    <w:rsid w:val="00186B58"/>
    <w:rsid w:val="001902CD"/>
    <w:rsid w:val="00196EF8"/>
    <w:rsid w:val="00197BDC"/>
    <w:rsid w:val="001A35DF"/>
    <w:rsid w:val="001A5AD9"/>
    <w:rsid w:val="001B2725"/>
    <w:rsid w:val="001B5550"/>
    <w:rsid w:val="001C1B52"/>
    <w:rsid w:val="001C6956"/>
    <w:rsid w:val="001D42AE"/>
    <w:rsid w:val="001D6718"/>
    <w:rsid w:val="001D76B0"/>
    <w:rsid w:val="001E3728"/>
    <w:rsid w:val="001E3F21"/>
    <w:rsid w:val="001F5597"/>
    <w:rsid w:val="0021458A"/>
    <w:rsid w:val="00220A6D"/>
    <w:rsid w:val="002225C8"/>
    <w:rsid w:val="00223224"/>
    <w:rsid w:val="0023583A"/>
    <w:rsid w:val="00237AE5"/>
    <w:rsid w:val="002450D1"/>
    <w:rsid w:val="0025093E"/>
    <w:rsid w:val="002702F9"/>
    <w:rsid w:val="002715A0"/>
    <w:rsid w:val="0027513B"/>
    <w:rsid w:val="002977C9"/>
    <w:rsid w:val="002B02EB"/>
    <w:rsid w:val="002B5572"/>
    <w:rsid w:val="002C4414"/>
    <w:rsid w:val="002E4D65"/>
    <w:rsid w:val="002E55FE"/>
    <w:rsid w:val="002E63F5"/>
    <w:rsid w:val="003008AE"/>
    <w:rsid w:val="00310C62"/>
    <w:rsid w:val="0031574D"/>
    <w:rsid w:val="0032248E"/>
    <w:rsid w:val="003260D7"/>
    <w:rsid w:val="00326D1B"/>
    <w:rsid w:val="003334D6"/>
    <w:rsid w:val="003404BC"/>
    <w:rsid w:val="00351116"/>
    <w:rsid w:val="0035495D"/>
    <w:rsid w:val="00360BC4"/>
    <w:rsid w:val="00364D7B"/>
    <w:rsid w:val="00365D8F"/>
    <w:rsid w:val="0036612B"/>
    <w:rsid w:val="00373552"/>
    <w:rsid w:val="003923DB"/>
    <w:rsid w:val="003938E2"/>
    <w:rsid w:val="003950DB"/>
    <w:rsid w:val="003B2100"/>
    <w:rsid w:val="003B337D"/>
    <w:rsid w:val="003B4974"/>
    <w:rsid w:val="003C2642"/>
    <w:rsid w:val="003C6E32"/>
    <w:rsid w:val="003C7B63"/>
    <w:rsid w:val="003D7EEC"/>
    <w:rsid w:val="003E0B21"/>
    <w:rsid w:val="003E1ABA"/>
    <w:rsid w:val="003E2B8D"/>
    <w:rsid w:val="003E6E18"/>
    <w:rsid w:val="003F2C0C"/>
    <w:rsid w:val="004012F5"/>
    <w:rsid w:val="0040135C"/>
    <w:rsid w:val="00401D36"/>
    <w:rsid w:val="00412A7F"/>
    <w:rsid w:val="00413DC4"/>
    <w:rsid w:val="00414DFD"/>
    <w:rsid w:val="00427E6E"/>
    <w:rsid w:val="00435C8E"/>
    <w:rsid w:val="00437CB2"/>
    <w:rsid w:val="004448CD"/>
    <w:rsid w:val="00445B47"/>
    <w:rsid w:val="00447B92"/>
    <w:rsid w:val="00447C2E"/>
    <w:rsid w:val="0045711B"/>
    <w:rsid w:val="00462C38"/>
    <w:rsid w:val="00462CCB"/>
    <w:rsid w:val="004635EC"/>
    <w:rsid w:val="0046468E"/>
    <w:rsid w:val="00475A14"/>
    <w:rsid w:val="00486FF6"/>
    <w:rsid w:val="004A245B"/>
    <w:rsid w:val="004A3B19"/>
    <w:rsid w:val="004B01F7"/>
    <w:rsid w:val="004B1A78"/>
    <w:rsid w:val="004B59C2"/>
    <w:rsid w:val="004C04CE"/>
    <w:rsid w:val="004C10AA"/>
    <w:rsid w:val="004C2C44"/>
    <w:rsid w:val="004C377F"/>
    <w:rsid w:val="004D75A4"/>
    <w:rsid w:val="004E15A3"/>
    <w:rsid w:val="004E41C6"/>
    <w:rsid w:val="004E6E8B"/>
    <w:rsid w:val="004F1322"/>
    <w:rsid w:val="004F1EF6"/>
    <w:rsid w:val="004F2140"/>
    <w:rsid w:val="004F557E"/>
    <w:rsid w:val="00500714"/>
    <w:rsid w:val="00506117"/>
    <w:rsid w:val="0050648D"/>
    <w:rsid w:val="005112A2"/>
    <w:rsid w:val="005135B9"/>
    <w:rsid w:val="00514A8A"/>
    <w:rsid w:val="00516E95"/>
    <w:rsid w:val="005218B9"/>
    <w:rsid w:val="005253A7"/>
    <w:rsid w:val="00526F16"/>
    <w:rsid w:val="00527C26"/>
    <w:rsid w:val="00530150"/>
    <w:rsid w:val="00532829"/>
    <w:rsid w:val="00536266"/>
    <w:rsid w:val="00537D00"/>
    <w:rsid w:val="005420E6"/>
    <w:rsid w:val="005431D3"/>
    <w:rsid w:val="005433C0"/>
    <w:rsid w:val="005474A9"/>
    <w:rsid w:val="00552660"/>
    <w:rsid w:val="00555AF8"/>
    <w:rsid w:val="005629A4"/>
    <w:rsid w:val="0056314A"/>
    <w:rsid w:val="005650AA"/>
    <w:rsid w:val="00582A7A"/>
    <w:rsid w:val="00583312"/>
    <w:rsid w:val="005904F5"/>
    <w:rsid w:val="0059050D"/>
    <w:rsid w:val="005A1D48"/>
    <w:rsid w:val="005B3330"/>
    <w:rsid w:val="005B62C1"/>
    <w:rsid w:val="005C2A19"/>
    <w:rsid w:val="005C684F"/>
    <w:rsid w:val="005D1B58"/>
    <w:rsid w:val="005D20C0"/>
    <w:rsid w:val="005D529F"/>
    <w:rsid w:val="005E151A"/>
    <w:rsid w:val="005E6AF2"/>
    <w:rsid w:val="005F3205"/>
    <w:rsid w:val="005F4C36"/>
    <w:rsid w:val="00602161"/>
    <w:rsid w:val="00613D46"/>
    <w:rsid w:val="006200CD"/>
    <w:rsid w:val="006211F7"/>
    <w:rsid w:val="0062212F"/>
    <w:rsid w:val="00623FA0"/>
    <w:rsid w:val="00626C8B"/>
    <w:rsid w:val="0063364B"/>
    <w:rsid w:val="0064230E"/>
    <w:rsid w:val="006445D2"/>
    <w:rsid w:val="00650B1A"/>
    <w:rsid w:val="0065396D"/>
    <w:rsid w:val="0065406F"/>
    <w:rsid w:val="00654A1C"/>
    <w:rsid w:val="00655E5C"/>
    <w:rsid w:val="00660B2F"/>
    <w:rsid w:val="006633D9"/>
    <w:rsid w:val="006702D6"/>
    <w:rsid w:val="006769A9"/>
    <w:rsid w:val="0068057D"/>
    <w:rsid w:val="00686AD9"/>
    <w:rsid w:val="006874AA"/>
    <w:rsid w:val="0069388E"/>
    <w:rsid w:val="006948E0"/>
    <w:rsid w:val="006A30FF"/>
    <w:rsid w:val="006A47A6"/>
    <w:rsid w:val="006B589B"/>
    <w:rsid w:val="006B664F"/>
    <w:rsid w:val="006B677E"/>
    <w:rsid w:val="006B6A26"/>
    <w:rsid w:val="006C1A0F"/>
    <w:rsid w:val="006C7C3D"/>
    <w:rsid w:val="006E15A7"/>
    <w:rsid w:val="006E21CC"/>
    <w:rsid w:val="006E3CB3"/>
    <w:rsid w:val="006E69FD"/>
    <w:rsid w:val="006F09EB"/>
    <w:rsid w:val="006F6F40"/>
    <w:rsid w:val="007015CF"/>
    <w:rsid w:val="00703CCD"/>
    <w:rsid w:val="00723133"/>
    <w:rsid w:val="00732BEB"/>
    <w:rsid w:val="007360AA"/>
    <w:rsid w:val="0073633F"/>
    <w:rsid w:val="007365EF"/>
    <w:rsid w:val="0074153C"/>
    <w:rsid w:val="00742683"/>
    <w:rsid w:val="00747602"/>
    <w:rsid w:val="00750891"/>
    <w:rsid w:val="00755981"/>
    <w:rsid w:val="00755F4A"/>
    <w:rsid w:val="0076489C"/>
    <w:rsid w:val="00766B71"/>
    <w:rsid w:val="00766F9F"/>
    <w:rsid w:val="0077266D"/>
    <w:rsid w:val="00774102"/>
    <w:rsid w:val="00780FC8"/>
    <w:rsid w:val="00786363"/>
    <w:rsid w:val="00790BE4"/>
    <w:rsid w:val="00791883"/>
    <w:rsid w:val="00791E78"/>
    <w:rsid w:val="00797736"/>
    <w:rsid w:val="007A171D"/>
    <w:rsid w:val="007A1BD0"/>
    <w:rsid w:val="007A2D27"/>
    <w:rsid w:val="007B4811"/>
    <w:rsid w:val="007C0449"/>
    <w:rsid w:val="007C0514"/>
    <w:rsid w:val="007C1DEF"/>
    <w:rsid w:val="007C7EDB"/>
    <w:rsid w:val="007C7FAB"/>
    <w:rsid w:val="007D0093"/>
    <w:rsid w:val="007D2DAC"/>
    <w:rsid w:val="007E0510"/>
    <w:rsid w:val="007E51D3"/>
    <w:rsid w:val="007E6E9F"/>
    <w:rsid w:val="007F1FBC"/>
    <w:rsid w:val="008016EB"/>
    <w:rsid w:val="00810196"/>
    <w:rsid w:val="008211D8"/>
    <w:rsid w:val="0082272E"/>
    <w:rsid w:val="00825A66"/>
    <w:rsid w:val="00830097"/>
    <w:rsid w:val="00844B79"/>
    <w:rsid w:val="0085246C"/>
    <w:rsid w:val="0085273C"/>
    <w:rsid w:val="00854241"/>
    <w:rsid w:val="008551E5"/>
    <w:rsid w:val="00856519"/>
    <w:rsid w:val="008732FC"/>
    <w:rsid w:val="0087530C"/>
    <w:rsid w:val="008756B3"/>
    <w:rsid w:val="00887C70"/>
    <w:rsid w:val="008934EF"/>
    <w:rsid w:val="00897069"/>
    <w:rsid w:val="008B416B"/>
    <w:rsid w:val="008B691C"/>
    <w:rsid w:val="008B7E52"/>
    <w:rsid w:val="008C110F"/>
    <w:rsid w:val="008C23C8"/>
    <w:rsid w:val="008C4527"/>
    <w:rsid w:val="008C6E39"/>
    <w:rsid w:val="008D0274"/>
    <w:rsid w:val="008D219A"/>
    <w:rsid w:val="008D4914"/>
    <w:rsid w:val="008E1D66"/>
    <w:rsid w:val="008F17D4"/>
    <w:rsid w:val="008F51E8"/>
    <w:rsid w:val="009027ED"/>
    <w:rsid w:val="00903BFC"/>
    <w:rsid w:val="00904356"/>
    <w:rsid w:val="00910A07"/>
    <w:rsid w:val="00911C3C"/>
    <w:rsid w:val="009122AE"/>
    <w:rsid w:val="00916A0C"/>
    <w:rsid w:val="00917900"/>
    <w:rsid w:val="00917C56"/>
    <w:rsid w:val="009202AD"/>
    <w:rsid w:val="00924718"/>
    <w:rsid w:val="00926C90"/>
    <w:rsid w:val="00930AC3"/>
    <w:rsid w:val="00932DA9"/>
    <w:rsid w:val="00933F0B"/>
    <w:rsid w:val="0094188E"/>
    <w:rsid w:val="00942418"/>
    <w:rsid w:val="00943D1A"/>
    <w:rsid w:val="00946518"/>
    <w:rsid w:val="009541CA"/>
    <w:rsid w:val="00955B80"/>
    <w:rsid w:val="00956DED"/>
    <w:rsid w:val="00957A05"/>
    <w:rsid w:val="00960C7C"/>
    <w:rsid w:val="00967C29"/>
    <w:rsid w:val="0097246D"/>
    <w:rsid w:val="00974925"/>
    <w:rsid w:val="00987EED"/>
    <w:rsid w:val="009906F4"/>
    <w:rsid w:val="009A0D66"/>
    <w:rsid w:val="009A120D"/>
    <w:rsid w:val="009A22BB"/>
    <w:rsid w:val="009A3436"/>
    <w:rsid w:val="009A553E"/>
    <w:rsid w:val="009B0B70"/>
    <w:rsid w:val="009B7A41"/>
    <w:rsid w:val="009B7AAD"/>
    <w:rsid w:val="009C2117"/>
    <w:rsid w:val="009C3979"/>
    <w:rsid w:val="009C7854"/>
    <w:rsid w:val="009D3112"/>
    <w:rsid w:val="009D4CFC"/>
    <w:rsid w:val="009E2AEB"/>
    <w:rsid w:val="009E79BA"/>
    <w:rsid w:val="00A0513F"/>
    <w:rsid w:val="00A07244"/>
    <w:rsid w:val="00A12238"/>
    <w:rsid w:val="00A13E76"/>
    <w:rsid w:val="00A1785A"/>
    <w:rsid w:val="00A26C92"/>
    <w:rsid w:val="00A3669B"/>
    <w:rsid w:val="00A400D8"/>
    <w:rsid w:val="00A41A1B"/>
    <w:rsid w:val="00A438C9"/>
    <w:rsid w:val="00A50EB9"/>
    <w:rsid w:val="00A53530"/>
    <w:rsid w:val="00A5554B"/>
    <w:rsid w:val="00A65FC6"/>
    <w:rsid w:val="00A72CD8"/>
    <w:rsid w:val="00A9000D"/>
    <w:rsid w:val="00A91A16"/>
    <w:rsid w:val="00A9312C"/>
    <w:rsid w:val="00A97AC8"/>
    <w:rsid w:val="00AA2FB4"/>
    <w:rsid w:val="00AA4411"/>
    <w:rsid w:val="00AB1CD4"/>
    <w:rsid w:val="00AC0376"/>
    <w:rsid w:val="00AC2CEE"/>
    <w:rsid w:val="00AC33CB"/>
    <w:rsid w:val="00AC5338"/>
    <w:rsid w:val="00AC7FDA"/>
    <w:rsid w:val="00AD136B"/>
    <w:rsid w:val="00AE5CC9"/>
    <w:rsid w:val="00B0692E"/>
    <w:rsid w:val="00B06A19"/>
    <w:rsid w:val="00B119A2"/>
    <w:rsid w:val="00B2099D"/>
    <w:rsid w:val="00B238A5"/>
    <w:rsid w:val="00B31E76"/>
    <w:rsid w:val="00B35280"/>
    <w:rsid w:val="00B55E15"/>
    <w:rsid w:val="00B5643F"/>
    <w:rsid w:val="00B60E82"/>
    <w:rsid w:val="00B6332D"/>
    <w:rsid w:val="00B6534E"/>
    <w:rsid w:val="00B705E4"/>
    <w:rsid w:val="00B7449E"/>
    <w:rsid w:val="00B77825"/>
    <w:rsid w:val="00B8249C"/>
    <w:rsid w:val="00B85B82"/>
    <w:rsid w:val="00B9532D"/>
    <w:rsid w:val="00B96A90"/>
    <w:rsid w:val="00BA7EE8"/>
    <w:rsid w:val="00BB2E68"/>
    <w:rsid w:val="00BD138E"/>
    <w:rsid w:val="00BD19CE"/>
    <w:rsid w:val="00BE4550"/>
    <w:rsid w:val="00BF76AD"/>
    <w:rsid w:val="00C01BF1"/>
    <w:rsid w:val="00C06EF3"/>
    <w:rsid w:val="00C12C90"/>
    <w:rsid w:val="00C14296"/>
    <w:rsid w:val="00C16E82"/>
    <w:rsid w:val="00C22C88"/>
    <w:rsid w:val="00C25409"/>
    <w:rsid w:val="00C33225"/>
    <w:rsid w:val="00C338AE"/>
    <w:rsid w:val="00C4785E"/>
    <w:rsid w:val="00C4795B"/>
    <w:rsid w:val="00C61E67"/>
    <w:rsid w:val="00C66F7F"/>
    <w:rsid w:val="00C67F2C"/>
    <w:rsid w:val="00C81597"/>
    <w:rsid w:val="00C81CFE"/>
    <w:rsid w:val="00C849C8"/>
    <w:rsid w:val="00C934C5"/>
    <w:rsid w:val="00CA3F21"/>
    <w:rsid w:val="00CA4DD2"/>
    <w:rsid w:val="00CB7214"/>
    <w:rsid w:val="00CC0041"/>
    <w:rsid w:val="00CC654B"/>
    <w:rsid w:val="00CD2A99"/>
    <w:rsid w:val="00CD51A7"/>
    <w:rsid w:val="00CE5879"/>
    <w:rsid w:val="00CE74C9"/>
    <w:rsid w:val="00CF1EB8"/>
    <w:rsid w:val="00CF5429"/>
    <w:rsid w:val="00CF5D24"/>
    <w:rsid w:val="00CF62AD"/>
    <w:rsid w:val="00D166C4"/>
    <w:rsid w:val="00D20419"/>
    <w:rsid w:val="00D35A35"/>
    <w:rsid w:val="00D438F2"/>
    <w:rsid w:val="00D43A62"/>
    <w:rsid w:val="00D446AC"/>
    <w:rsid w:val="00D501D7"/>
    <w:rsid w:val="00D5202A"/>
    <w:rsid w:val="00D53142"/>
    <w:rsid w:val="00D54B80"/>
    <w:rsid w:val="00D55F60"/>
    <w:rsid w:val="00D600D1"/>
    <w:rsid w:val="00D626B1"/>
    <w:rsid w:val="00D73631"/>
    <w:rsid w:val="00D75AAF"/>
    <w:rsid w:val="00D76753"/>
    <w:rsid w:val="00D813A7"/>
    <w:rsid w:val="00D848D5"/>
    <w:rsid w:val="00D8586F"/>
    <w:rsid w:val="00D91440"/>
    <w:rsid w:val="00DB3F72"/>
    <w:rsid w:val="00DB57A9"/>
    <w:rsid w:val="00DC28ED"/>
    <w:rsid w:val="00DC511A"/>
    <w:rsid w:val="00DD0313"/>
    <w:rsid w:val="00DD16E5"/>
    <w:rsid w:val="00DD3308"/>
    <w:rsid w:val="00DE3CA1"/>
    <w:rsid w:val="00DE40CB"/>
    <w:rsid w:val="00DF0BEA"/>
    <w:rsid w:val="00DF5B3A"/>
    <w:rsid w:val="00DF60D0"/>
    <w:rsid w:val="00DF74CD"/>
    <w:rsid w:val="00E00D7B"/>
    <w:rsid w:val="00E05592"/>
    <w:rsid w:val="00E1191F"/>
    <w:rsid w:val="00E12880"/>
    <w:rsid w:val="00E13E98"/>
    <w:rsid w:val="00E25B98"/>
    <w:rsid w:val="00E271B9"/>
    <w:rsid w:val="00E36F75"/>
    <w:rsid w:val="00E51D79"/>
    <w:rsid w:val="00E54A4A"/>
    <w:rsid w:val="00E563F0"/>
    <w:rsid w:val="00E61DE5"/>
    <w:rsid w:val="00E806D7"/>
    <w:rsid w:val="00E81BF9"/>
    <w:rsid w:val="00E852B6"/>
    <w:rsid w:val="00EA5090"/>
    <w:rsid w:val="00EA717C"/>
    <w:rsid w:val="00EA7360"/>
    <w:rsid w:val="00EB471B"/>
    <w:rsid w:val="00EB63BE"/>
    <w:rsid w:val="00EC1D78"/>
    <w:rsid w:val="00EC4CDC"/>
    <w:rsid w:val="00EE147A"/>
    <w:rsid w:val="00EF145E"/>
    <w:rsid w:val="00EF308F"/>
    <w:rsid w:val="00F06706"/>
    <w:rsid w:val="00F13317"/>
    <w:rsid w:val="00F141FD"/>
    <w:rsid w:val="00F32461"/>
    <w:rsid w:val="00F32861"/>
    <w:rsid w:val="00F40526"/>
    <w:rsid w:val="00F46D15"/>
    <w:rsid w:val="00F47424"/>
    <w:rsid w:val="00F51B02"/>
    <w:rsid w:val="00F51BAA"/>
    <w:rsid w:val="00F552DC"/>
    <w:rsid w:val="00F5604E"/>
    <w:rsid w:val="00F5654D"/>
    <w:rsid w:val="00F61A48"/>
    <w:rsid w:val="00F72818"/>
    <w:rsid w:val="00F745AC"/>
    <w:rsid w:val="00F756FB"/>
    <w:rsid w:val="00F8116D"/>
    <w:rsid w:val="00F83C12"/>
    <w:rsid w:val="00F87E1E"/>
    <w:rsid w:val="00F9471A"/>
    <w:rsid w:val="00FB0422"/>
    <w:rsid w:val="00FB1ECB"/>
    <w:rsid w:val="00FB1F50"/>
    <w:rsid w:val="00FC3268"/>
    <w:rsid w:val="00FC3286"/>
    <w:rsid w:val="00FC6CB0"/>
    <w:rsid w:val="00FF668A"/>
    <w:rsid w:val="00FF6B0B"/>
    <w:rsid w:val="00FF6DAA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24B2D2"/>
  <w15:docId w15:val="{B7197B0B-AD64-4303-90CA-97D4842D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52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4052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40526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F40526"/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rsid w:val="00F40526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unhideWhenUsed/>
    <w:rsid w:val="00A9312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312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31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9312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BA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231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3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D15"/>
    <w:pPr>
      <w:ind w:left="720"/>
      <w:contextualSpacing/>
    </w:pPr>
  </w:style>
  <w:style w:type="table" w:styleId="TableGrid">
    <w:name w:val="Table Grid"/>
    <w:basedOn w:val="TableNormal"/>
    <w:uiPriority w:val="59"/>
    <w:rsid w:val="007D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C7B63"/>
    <w:rPr>
      <w:b/>
      <w:bCs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huttoncc.com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.Frame\Documents\Custom%20Office%20Templates\Hutton%20CC%20Committee%20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Hutton CC Committee Meeting Agenda Template.dotx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There will be a meeting of the Hutton Cricket Club Committee on Monday 12th March 2007 commencing at 8</vt:lpstr>
    </vt:vector>
  </TitlesOfParts>
  <Company>Home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There will be a meeting of the Hutton Cricket Club Committee on Monday 12th March 2007 commencing at 8</dc:title>
  <dc:creator>Paul Frame</dc:creator>
  <cp:lastModifiedBy>Paul Frame</cp:lastModifiedBy>
  <cp:revision>3</cp:revision>
  <cp:lastPrinted>2016-11-14T15:07:00Z</cp:lastPrinted>
  <dcterms:created xsi:type="dcterms:W3CDTF">2020-09-23T22:54:00Z</dcterms:created>
  <dcterms:modified xsi:type="dcterms:W3CDTF">2020-09-23T22:56:00Z</dcterms:modified>
</cp:coreProperties>
</file>