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AF" w:rsidRDefault="00BB1FAF" w:rsidP="00BB1FAF">
      <w:pPr>
        <w:ind w:left="111"/>
        <w:jc w:val="center"/>
        <w:rPr>
          <w:b/>
        </w:rPr>
      </w:pPr>
      <w:r>
        <w:rPr>
          <w:b/>
        </w:rPr>
        <w:t>Transport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Matches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And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Practice</w:t>
      </w:r>
      <w:r>
        <w:rPr>
          <w:b/>
          <w:spacing w:val="-3"/>
        </w:rPr>
        <w:t xml:space="preserve"> </w:t>
      </w:r>
      <w:r>
        <w:rPr>
          <w:b/>
        </w:rPr>
        <w:t>Sessions</w:t>
      </w:r>
    </w:p>
    <w:p w:rsidR="00BB1FAF" w:rsidRDefault="00BB1FAF" w:rsidP="00BB1FAF">
      <w:pPr>
        <w:pStyle w:val="BodyText"/>
        <w:spacing w:before="1"/>
        <w:ind w:left="111" w:right="101"/>
        <w:jc w:val="both"/>
      </w:pPr>
    </w:p>
    <w:p w:rsidR="00BB1FAF" w:rsidRDefault="00BB1FAF" w:rsidP="00BB1FAF">
      <w:pPr>
        <w:pStyle w:val="BodyText"/>
        <w:spacing w:before="1"/>
        <w:ind w:left="111" w:right="101"/>
        <w:jc w:val="both"/>
      </w:pPr>
      <w:r>
        <w:t>Hutton CC policy is that parents/guardians are responsible for transporting players to and from matches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practice</w:t>
      </w:r>
      <w:r>
        <w:rPr>
          <w:spacing w:val="-11"/>
        </w:rPr>
        <w:t xml:space="preserve"> </w:t>
      </w:r>
      <w:r>
        <w:t>sessions.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Club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registering</w:t>
      </w:r>
      <w:r>
        <w:rPr>
          <w:spacing w:val="-11"/>
        </w:rPr>
        <w:t xml:space="preserve"> </w:t>
      </w:r>
      <w:r>
        <w:t>private</w:t>
      </w:r>
      <w:r>
        <w:rPr>
          <w:spacing w:val="-11"/>
        </w:rPr>
        <w:t xml:space="preserve"> </w:t>
      </w:r>
      <w:r>
        <w:t>vehicles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transportation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connection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fixture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practice</w:t>
      </w:r>
      <w:r>
        <w:rPr>
          <w:spacing w:val="-10"/>
        </w:rPr>
        <w:t xml:space="preserve"> </w:t>
      </w:r>
      <w:r>
        <w:t>sessions.</w:t>
      </w:r>
      <w:r>
        <w:rPr>
          <w:spacing w:val="-9"/>
        </w:rPr>
        <w:t xml:space="preserve"> </w:t>
      </w:r>
      <w:r>
        <w:t>Parents/Guardians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arrange</w:t>
      </w:r>
      <w:r>
        <w:rPr>
          <w:spacing w:val="-10"/>
        </w:rPr>
        <w:t xml:space="preserve"> </w:t>
      </w:r>
      <w:r>
        <w:t>transportation</w:t>
      </w:r>
      <w:r>
        <w:rPr>
          <w:spacing w:val="1"/>
        </w:rPr>
        <w:t xml:space="preserve"> </w:t>
      </w:r>
      <w:r>
        <w:t>and not simply deliver players to the club for travel to be arranged on their behalf. The implementation</w:t>
      </w:r>
      <w:r>
        <w:rPr>
          <w:spacing w:val="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intended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exclude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player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participation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parents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proofErr w:type="spellStart"/>
      <w:r>
        <w:t>carers</w:t>
      </w:r>
      <w:bookmarkStart w:id="0" w:name="_GoBack"/>
      <w:bookmarkEnd w:id="0"/>
      <w:proofErr w:type="spellEnd"/>
      <w:r>
        <w:rPr>
          <w:spacing w:val="-10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 relevant Coach/Team Manager if they have any problems with the transportation of players to</w:t>
      </w:r>
      <w:r>
        <w:rPr>
          <w:spacing w:val="1"/>
        </w:rPr>
        <w:t xml:space="preserve"> </w:t>
      </w:r>
      <w:r>
        <w:t>matches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sessions.</w:t>
      </w:r>
    </w:p>
    <w:p w:rsidR="007D0093" w:rsidRPr="00BB1FAF" w:rsidRDefault="007D0093" w:rsidP="00BB1FAF"/>
    <w:sectPr w:rsidR="007D0093" w:rsidRPr="00BB1FAF" w:rsidSect="004C377F">
      <w:headerReference w:type="default" r:id="rId7"/>
      <w:footerReference w:type="default" r:id="rId8"/>
      <w:pgSz w:w="11906" w:h="16838"/>
      <w:pgMar w:top="720" w:right="720" w:bottom="720" w:left="720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DE" w:rsidRDefault="00E23EDE" w:rsidP="00A9312C">
      <w:r>
        <w:separator/>
      </w:r>
    </w:p>
  </w:endnote>
  <w:endnote w:type="continuationSeparator" w:id="0">
    <w:p w:rsidR="00E23EDE" w:rsidRDefault="00E23EDE" w:rsidP="00A9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3F" w:rsidRDefault="00A0513F" w:rsidP="00A0513F">
    <w:pPr>
      <w:jc w:val="center"/>
      <w:rPr>
        <w:rFonts w:ascii="Arial" w:hAnsi="Arial"/>
        <w:sz w:val="12"/>
      </w:rPr>
    </w:pPr>
  </w:p>
  <w:p w:rsidR="00A0513F" w:rsidRDefault="00A0513F" w:rsidP="00A0513F">
    <w:pPr>
      <w:jc w:val="center"/>
      <w:rPr>
        <w:b/>
        <w:bCs/>
        <w:sz w:val="32"/>
      </w:rPr>
    </w:pPr>
  </w:p>
  <w:p w:rsidR="00A0513F" w:rsidRDefault="00A0513F" w:rsidP="00A051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DE" w:rsidRDefault="00E23EDE" w:rsidP="00A9312C">
      <w:r>
        <w:separator/>
      </w:r>
    </w:p>
  </w:footnote>
  <w:footnote w:type="continuationSeparator" w:id="0">
    <w:p w:rsidR="00E23EDE" w:rsidRDefault="00E23EDE" w:rsidP="00A9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2C" w:rsidRDefault="009A553E" w:rsidP="00A9312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56DDE9" wp14:editId="538C13A0">
          <wp:extent cx="1352550" cy="99060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89" t="24281" r="34560" b="30548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225" w:rsidRDefault="00C33225" w:rsidP="00723133">
    <w:pPr>
      <w:pStyle w:val="Default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Hutton Cricket Club</w:t>
    </w:r>
  </w:p>
  <w:p w:rsidR="00723133" w:rsidRPr="00723133" w:rsidRDefault="00723133" w:rsidP="00723133">
    <w:pPr>
      <w:pStyle w:val="Default"/>
      <w:jc w:val="center"/>
      <w:rPr>
        <w:rFonts w:asciiTheme="minorHAnsi" w:hAnsiTheme="minorHAnsi"/>
        <w:sz w:val="18"/>
        <w:szCs w:val="18"/>
      </w:rPr>
    </w:pPr>
    <w:r w:rsidRPr="00723133">
      <w:rPr>
        <w:rFonts w:asciiTheme="minorHAnsi" w:hAnsiTheme="minorHAnsi"/>
        <w:sz w:val="18"/>
        <w:szCs w:val="18"/>
      </w:rPr>
      <w:t>Polo Field Ground, Hall Green Lane, Hutton, Brentwood, Essex</w:t>
    </w:r>
    <w:r>
      <w:rPr>
        <w:rFonts w:asciiTheme="minorHAnsi" w:hAnsiTheme="minorHAnsi"/>
        <w:sz w:val="18"/>
        <w:szCs w:val="18"/>
      </w:rPr>
      <w:t xml:space="preserve"> </w:t>
    </w:r>
    <w:r w:rsidRPr="00723133">
      <w:rPr>
        <w:rFonts w:asciiTheme="minorHAnsi" w:hAnsiTheme="minorHAnsi"/>
        <w:sz w:val="18"/>
        <w:szCs w:val="18"/>
      </w:rPr>
      <w:t>CM13 2QT</w:t>
    </w:r>
  </w:p>
  <w:p w:rsidR="00723133" w:rsidRDefault="00723133" w:rsidP="00723133">
    <w:pPr>
      <w:pStyle w:val="Header"/>
      <w:jc w:val="center"/>
      <w:rPr>
        <w:rFonts w:asciiTheme="minorHAnsi" w:hAnsiTheme="minorHAnsi"/>
        <w:sz w:val="18"/>
        <w:szCs w:val="18"/>
      </w:rPr>
    </w:pPr>
    <w:r w:rsidRPr="00723133">
      <w:rPr>
        <w:rFonts w:asciiTheme="minorHAnsi" w:hAnsiTheme="minorHAnsi"/>
        <w:sz w:val="18"/>
        <w:szCs w:val="18"/>
      </w:rPr>
      <w:t>Telephone: 01277 219864</w:t>
    </w:r>
  </w:p>
  <w:p w:rsidR="00723133" w:rsidRPr="00723133" w:rsidRDefault="00723133" w:rsidP="00723133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  <w:sz w:val="18"/>
        <w:szCs w:val="18"/>
      </w:rPr>
      <w:t xml:space="preserve">Website: </w:t>
    </w:r>
    <w:hyperlink r:id="rId2" w:history="1">
      <w:r w:rsidR="009C7854" w:rsidRPr="00B710F7">
        <w:rPr>
          <w:rStyle w:val="Hyperlink"/>
          <w:rFonts w:asciiTheme="minorHAnsi" w:hAnsiTheme="minorHAnsi"/>
          <w:sz w:val="18"/>
          <w:szCs w:val="18"/>
        </w:rPr>
        <w:t>http://huttoncc.com/</w:t>
      </w:r>
    </w:hyperlink>
    <w:r>
      <w:rPr>
        <w:rFonts w:asciiTheme="minorHAnsi" w:hAnsi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4ED9"/>
    <w:multiLevelType w:val="hybridMultilevel"/>
    <w:tmpl w:val="DE12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BFD"/>
    <w:multiLevelType w:val="hybridMultilevel"/>
    <w:tmpl w:val="8C40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FB8"/>
    <w:multiLevelType w:val="hybridMultilevel"/>
    <w:tmpl w:val="8430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026E3"/>
    <w:multiLevelType w:val="hybridMultilevel"/>
    <w:tmpl w:val="04962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C799D"/>
    <w:multiLevelType w:val="hybridMultilevel"/>
    <w:tmpl w:val="282458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A5F4F"/>
    <w:multiLevelType w:val="hybridMultilevel"/>
    <w:tmpl w:val="41086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12A58"/>
    <w:multiLevelType w:val="hybridMultilevel"/>
    <w:tmpl w:val="7708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C4318"/>
    <w:multiLevelType w:val="hybridMultilevel"/>
    <w:tmpl w:val="57E8B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428FD"/>
    <w:multiLevelType w:val="hybridMultilevel"/>
    <w:tmpl w:val="4AEE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80D"/>
    <w:multiLevelType w:val="hybridMultilevel"/>
    <w:tmpl w:val="8404E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4172E"/>
    <w:multiLevelType w:val="hybridMultilevel"/>
    <w:tmpl w:val="594885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C7D34"/>
    <w:multiLevelType w:val="hybridMultilevel"/>
    <w:tmpl w:val="2AD2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A8C"/>
    <w:multiLevelType w:val="hybridMultilevel"/>
    <w:tmpl w:val="32E6F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F7381"/>
    <w:multiLevelType w:val="hybridMultilevel"/>
    <w:tmpl w:val="EE4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143ED"/>
    <w:multiLevelType w:val="hybridMultilevel"/>
    <w:tmpl w:val="60727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D466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246DB4"/>
    <w:multiLevelType w:val="hybridMultilevel"/>
    <w:tmpl w:val="B6764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14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3"/>
  </w:num>
  <w:num w:numId="12">
    <w:abstractNumId w:val="8"/>
  </w:num>
  <w:num w:numId="13">
    <w:abstractNumId w:val="2"/>
  </w:num>
  <w:num w:numId="14">
    <w:abstractNumId w:val="3"/>
  </w:num>
  <w:num w:numId="15">
    <w:abstractNumId w:val="1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AF"/>
    <w:rsid w:val="00000890"/>
    <w:rsid w:val="00012F93"/>
    <w:rsid w:val="00017120"/>
    <w:rsid w:val="000200DD"/>
    <w:rsid w:val="0003241B"/>
    <w:rsid w:val="00037D3E"/>
    <w:rsid w:val="000409D5"/>
    <w:rsid w:val="00040B3C"/>
    <w:rsid w:val="00042654"/>
    <w:rsid w:val="00043719"/>
    <w:rsid w:val="0004709E"/>
    <w:rsid w:val="00050A72"/>
    <w:rsid w:val="000517CA"/>
    <w:rsid w:val="00060AC2"/>
    <w:rsid w:val="00060C93"/>
    <w:rsid w:val="00062621"/>
    <w:rsid w:val="0008161C"/>
    <w:rsid w:val="00084FD0"/>
    <w:rsid w:val="000A0F47"/>
    <w:rsid w:val="000A48C7"/>
    <w:rsid w:val="000A69DB"/>
    <w:rsid w:val="000B58DF"/>
    <w:rsid w:val="000C390D"/>
    <w:rsid w:val="000C5724"/>
    <w:rsid w:val="000C58E7"/>
    <w:rsid w:val="000C5F8A"/>
    <w:rsid w:val="000D13C8"/>
    <w:rsid w:val="000D3F96"/>
    <w:rsid w:val="000D6F33"/>
    <w:rsid w:val="000E3193"/>
    <w:rsid w:val="000E3C6B"/>
    <w:rsid w:val="000E73C1"/>
    <w:rsid w:val="000F170B"/>
    <w:rsid w:val="000F4D25"/>
    <w:rsid w:val="000F72B8"/>
    <w:rsid w:val="00112BE2"/>
    <w:rsid w:val="00116CF7"/>
    <w:rsid w:val="00120B6B"/>
    <w:rsid w:val="0012544B"/>
    <w:rsid w:val="00127F99"/>
    <w:rsid w:val="00135FB2"/>
    <w:rsid w:val="0015214C"/>
    <w:rsid w:val="00155D31"/>
    <w:rsid w:val="001578E4"/>
    <w:rsid w:val="00165FB9"/>
    <w:rsid w:val="001767E2"/>
    <w:rsid w:val="00182648"/>
    <w:rsid w:val="0018410C"/>
    <w:rsid w:val="00186B58"/>
    <w:rsid w:val="001902CD"/>
    <w:rsid w:val="00196EF8"/>
    <w:rsid w:val="00197BDC"/>
    <w:rsid w:val="001A35DF"/>
    <w:rsid w:val="001A5AD9"/>
    <w:rsid w:val="001B2725"/>
    <w:rsid w:val="001B5550"/>
    <w:rsid w:val="001C1B52"/>
    <w:rsid w:val="001C6956"/>
    <w:rsid w:val="001D42AE"/>
    <w:rsid w:val="001D6718"/>
    <w:rsid w:val="001D76B0"/>
    <w:rsid w:val="001E3728"/>
    <w:rsid w:val="001E3F21"/>
    <w:rsid w:val="001F5597"/>
    <w:rsid w:val="0021458A"/>
    <w:rsid w:val="00220A6D"/>
    <w:rsid w:val="002225C8"/>
    <w:rsid w:val="00223224"/>
    <w:rsid w:val="0023583A"/>
    <w:rsid w:val="00237AE5"/>
    <w:rsid w:val="002450D1"/>
    <w:rsid w:val="0025093E"/>
    <w:rsid w:val="002702F9"/>
    <w:rsid w:val="002715A0"/>
    <w:rsid w:val="0027513B"/>
    <w:rsid w:val="002977C9"/>
    <w:rsid w:val="002B02EB"/>
    <w:rsid w:val="002B5572"/>
    <w:rsid w:val="002C4414"/>
    <w:rsid w:val="002E4D65"/>
    <w:rsid w:val="002E55FE"/>
    <w:rsid w:val="002E63F5"/>
    <w:rsid w:val="003008AE"/>
    <w:rsid w:val="00310C62"/>
    <w:rsid w:val="0031574D"/>
    <w:rsid w:val="0032248E"/>
    <w:rsid w:val="003260D7"/>
    <w:rsid w:val="00326D1B"/>
    <w:rsid w:val="003334D6"/>
    <w:rsid w:val="003404BC"/>
    <w:rsid w:val="00351116"/>
    <w:rsid w:val="0035495D"/>
    <w:rsid w:val="00360BC4"/>
    <w:rsid w:val="00364D7B"/>
    <w:rsid w:val="0036612B"/>
    <w:rsid w:val="00373552"/>
    <w:rsid w:val="003923DB"/>
    <w:rsid w:val="003938E2"/>
    <w:rsid w:val="003950DB"/>
    <w:rsid w:val="003B2100"/>
    <w:rsid w:val="003B337D"/>
    <w:rsid w:val="003B4974"/>
    <w:rsid w:val="003C2642"/>
    <w:rsid w:val="003C6E32"/>
    <w:rsid w:val="003C7B63"/>
    <w:rsid w:val="003D7EEC"/>
    <w:rsid w:val="003E0B21"/>
    <w:rsid w:val="003E1ABA"/>
    <w:rsid w:val="003E2B8D"/>
    <w:rsid w:val="003E6E18"/>
    <w:rsid w:val="003F2C0C"/>
    <w:rsid w:val="004012F5"/>
    <w:rsid w:val="0040135C"/>
    <w:rsid w:val="00401D36"/>
    <w:rsid w:val="00412A7F"/>
    <w:rsid w:val="00413DC4"/>
    <w:rsid w:val="00414DFD"/>
    <w:rsid w:val="00427E6E"/>
    <w:rsid w:val="00435C8E"/>
    <w:rsid w:val="00437CB2"/>
    <w:rsid w:val="004448CD"/>
    <w:rsid w:val="00445B47"/>
    <w:rsid w:val="00447B92"/>
    <w:rsid w:val="00447C2E"/>
    <w:rsid w:val="0045711B"/>
    <w:rsid w:val="00462C38"/>
    <w:rsid w:val="00462CCB"/>
    <w:rsid w:val="004635EC"/>
    <w:rsid w:val="0046468E"/>
    <w:rsid w:val="00475A14"/>
    <w:rsid w:val="00486FF6"/>
    <w:rsid w:val="004A245B"/>
    <w:rsid w:val="004A3B19"/>
    <w:rsid w:val="004B01F7"/>
    <w:rsid w:val="004B1A78"/>
    <w:rsid w:val="004B59C2"/>
    <w:rsid w:val="004C04CE"/>
    <w:rsid w:val="004C10AA"/>
    <w:rsid w:val="004C2C44"/>
    <w:rsid w:val="004C377F"/>
    <w:rsid w:val="004D75A4"/>
    <w:rsid w:val="004E15A3"/>
    <w:rsid w:val="004E41C6"/>
    <w:rsid w:val="004E6E8B"/>
    <w:rsid w:val="004F1322"/>
    <w:rsid w:val="004F1EF6"/>
    <w:rsid w:val="004F2140"/>
    <w:rsid w:val="004F557E"/>
    <w:rsid w:val="00500714"/>
    <w:rsid w:val="00506117"/>
    <w:rsid w:val="0050648D"/>
    <w:rsid w:val="005112A2"/>
    <w:rsid w:val="005135B9"/>
    <w:rsid w:val="00514A8A"/>
    <w:rsid w:val="00516E95"/>
    <w:rsid w:val="005218B9"/>
    <w:rsid w:val="005253A7"/>
    <w:rsid w:val="00526F16"/>
    <w:rsid w:val="00527C26"/>
    <w:rsid w:val="00530150"/>
    <w:rsid w:val="00532829"/>
    <w:rsid w:val="00536266"/>
    <w:rsid w:val="00537D00"/>
    <w:rsid w:val="005420E6"/>
    <w:rsid w:val="005431D3"/>
    <w:rsid w:val="005433C0"/>
    <w:rsid w:val="005474A9"/>
    <w:rsid w:val="00555AF8"/>
    <w:rsid w:val="005629A4"/>
    <w:rsid w:val="0056314A"/>
    <w:rsid w:val="005650AA"/>
    <w:rsid w:val="00582A7A"/>
    <w:rsid w:val="00583312"/>
    <w:rsid w:val="005904F5"/>
    <w:rsid w:val="0059050D"/>
    <w:rsid w:val="005A1D48"/>
    <w:rsid w:val="005B3330"/>
    <w:rsid w:val="005B62C1"/>
    <w:rsid w:val="005C2A19"/>
    <w:rsid w:val="005C684F"/>
    <w:rsid w:val="005D1B58"/>
    <w:rsid w:val="005D20C0"/>
    <w:rsid w:val="005D529F"/>
    <w:rsid w:val="005E151A"/>
    <w:rsid w:val="005E6AF2"/>
    <w:rsid w:val="005F4C36"/>
    <w:rsid w:val="00602161"/>
    <w:rsid w:val="00613D46"/>
    <w:rsid w:val="006200CD"/>
    <w:rsid w:val="006211F7"/>
    <w:rsid w:val="0062212F"/>
    <w:rsid w:val="00623FA0"/>
    <w:rsid w:val="00626C8B"/>
    <w:rsid w:val="0063364B"/>
    <w:rsid w:val="0064230E"/>
    <w:rsid w:val="006445D2"/>
    <w:rsid w:val="00650B1A"/>
    <w:rsid w:val="0065396D"/>
    <w:rsid w:val="0065406F"/>
    <w:rsid w:val="00654A1C"/>
    <w:rsid w:val="00655E5C"/>
    <w:rsid w:val="00660B2F"/>
    <w:rsid w:val="006633D9"/>
    <w:rsid w:val="006702D6"/>
    <w:rsid w:val="006769A9"/>
    <w:rsid w:val="0068057D"/>
    <w:rsid w:val="00686AD9"/>
    <w:rsid w:val="006874AA"/>
    <w:rsid w:val="0069388E"/>
    <w:rsid w:val="006948E0"/>
    <w:rsid w:val="006A30FF"/>
    <w:rsid w:val="006A47A6"/>
    <w:rsid w:val="006B589B"/>
    <w:rsid w:val="006B664F"/>
    <w:rsid w:val="006B677E"/>
    <w:rsid w:val="006B6A26"/>
    <w:rsid w:val="006C1A0F"/>
    <w:rsid w:val="006C7C3D"/>
    <w:rsid w:val="006E15A7"/>
    <w:rsid w:val="006E21CC"/>
    <w:rsid w:val="006E69FD"/>
    <w:rsid w:val="006F09EB"/>
    <w:rsid w:val="006F6F40"/>
    <w:rsid w:val="007015CF"/>
    <w:rsid w:val="00703CCD"/>
    <w:rsid w:val="00723133"/>
    <w:rsid w:val="00732BEB"/>
    <w:rsid w:val="007360AA"/>
    <w:rsid w:val="0073633F"/>
    <w:rsid w:val="007365EF"/>
    <w:rsid w:val="0074153C"/>
    <w:rsid w:val="00742683"/>
    <w:rsid w:val="00747602"/>
    <w:rsid w:val="00750891"/>
    <w:rsid w:val="00755981"/>
    <w:rsid w:val="00755F4A"/>
    <w:rsid w:val="0076489C"/>
    <w:rsid w:val="00766B71"/>
    <w:rsid w:val="00766F9F"/>
    <w:rsid w:val="0077266D"/>
    <w:rsid w:val="00774102"/>
    <w:rsid w:val="00780FC8"/>
    <w:rsid w:val="00786363"/>
    <w:rsid w:val="00790BE4"/>
    <w:rsid w:val="00791883"/>
    <w:rsid w:val="00791E78"/>
    <w:rsid w:val="00797736"/>
    <w:rsid w:val="007A171D"/>
    <w:rsid w:val="007A1BD0"/>
    <w:rsid w:val="007A2D27"/>
    <w:rsid w:val="007B4811"/>
    <w:rsid w:val="007C0449"/>
    <w:rsid w:val="007C0514"/>
    <w:rsid w:val="007C1DEF"/>
    <w:rsid w:val="007C7EDB"/>
    <w:rsid w:val="007C7FAB"/>
    <w:rsid w:val="007D0093"/>
    <w:rsid w:val="007D2DAC"/>
    <w:rsid w:val="007E0510"/>
    <w:rsid w:val="007E51D3"/>
    <w:rsid w:val="007E6E9F"/>
    <w:rsid w:val="007F1FBC"/>
    <w:rsid w:val="008016EB"/>
    <w:rsid w:val="00810196"/>
    <w:rsid w:val="008211D8"/>
    <w:rsid w:val="0082272E"/>
    <w:rsid w:val="00825A66"/>
    <w:rsid w:val="00830097"/>
    <w:rsid w:val="00844B79"/>
    <w:rsid w:val="0085246C"/>
    <w:rsid w:val="0085273C"/>
    <w:rsid w:val="00854241"/>
    <w:rsid w:val="008551E5"/>
    <w:rsid w:val="00856519"/>
    <w:rsid w:val="008732FC"/>
    <w:rsid w:val="0087530C"/>
    <w:rsid w:val="008756B3"/>
    <w:rsid w:val="00887C70"/>
    <w:rsid w:val="008934EF"/>
    <w:rsid w:val="00897069"/>
    <w:rsid w:val="008B416B"/>
    <w:rsid w:val="008B691C"/>
    <w:rsid w:val="008B7E52"/>
    <w:rsid w:val="008C110F"/>
    <w:rsid w:val="008C23C8"/>
    <w:rsid w:val="008C4527"/>
    <w:rsid w:val="008C6E39"/>
    <w:rsid w:val="008D0274"/>
    <w:rsid w:val="008D219A"/>
    <w:rsid w:val="008D4914"/>
    <w:rsid w:val="008E1D66"/>
    <w:rsid w:val="008F17D4"/>
    <w:rsid w:val="008F51E8"/>
    <w:rsid w:val="009027ED"/>
    <w:rsid w:val="00903BFC"/>
    <w:rsid w:val="00904356"/>
    <w:rsid w:val="00910A07"/>
    <w:rsid w:val="00911C3C"/>
    <w:rsid w:val="009122AE"/>
    <w:rsid w:val="00916A0C"/>
    <w:rsid w:val="00917900"/>
    <w:rsid w:val="00917C56"/>
    <w:rsid w:val="009202AD"/>
    <w:rsid w:val="00924718"/>
    <w:rsid w:val="00926C90"/>
    <w:rsid w:val="00930AC3"/>
    <w:rsid w:val="00932DA9"/>
    <w:rsid w:val="00933F0B"/>
    <w:rsid w:val="0094188E"/>
    <w:rsid w:val="00942418"/>
    <w:rsid w:val="00943D1A"/>
    <w:rsid w:val="00946518"/>
    <w:rsid w:val="009541CA"/>
    <w:rsid w:val="00955B80"/>
    <w:rsid w:val="00956DED"/>
    <w:rsid w:val="00957A05"/>
    <w:rsid w:val="00960C7C"/>
    <w:rsid w:val="00967C29"/>
    <w:rsid w:val="0097246D"/>
    <w:rsid w:val="00974925"/>
    <w:rsid w:val="00987EED"/>
    <w:rsid w:val="009906F4"/>
    <w:rsid w:val="009A0D66"/>
    <w:rsid w:val="009A120D"/>
    <w:rsid w:val="009A22BB"/>
    <w:rsid w:val="009A3436"/>
    <w:rsid w:val="009A553E"/>
    <w:rsid w:val="009B0B70"/>
    <w:rsid w:val="009B7A41"/>
    <w:rsid w:val="009B7AAD"/>
    <w:rsid w:val="009C2117"/>
    <w:rsid w:val="009C3979"/>
    <w:rsid w:val="009C7854"/>
    <w:rsid w:val="009D3112"/>
    <w:rsid w:val="009D4CFC"/>
    <w:rsid w:val="009E2AEB"/>
    <w:rsid w:val="009E79BA"/>
    <w:rsid w:val="00A0513F"/>
    <w:rsid w:val="00A07244"/>
    <w:rsid w:val="00A12238"/>
    <w:rsid w:val="00A13E76"/>
    <w:rsid w:val="00A1785A"/>
    <w:rsid w:val="00A26C92"/>
    <w:rsid w:val="00A3669B"/>
    <w:rsid w:val="00A400D8"/>
    <w:rsid w:val="00A41A1B"/>
    <w:rsid w:val="00A438C9"/>
    <w:rsid w:val="00A50EB9"/>
    <w:rsid w:val="00A53530"/>
    <w:rsid w:val="00A5554B"/>
    <w:rsid w:val="00A65FC6"/>
    <w:rsid w:val="00A72CD8"/>
    <w:rsid w:val="00A9000D"/>
    <w:rsid w:val="00A91A16"/>
    <w:rsid w:val="00A9312C"/>
    <w:rsid w:val="00A97AC8"/>
    <w:rsid w:val="00AA2FB4"/>
    <w:rsid w:val="00AA4411"/>
    <w:rsid w:val="00AB1CD4"/>
    <w:rsid w:val="00AC0376"/>
    <w:rsid w:val="00AC2CEE"/>
    <w:rsid w:val="00AC33CB"/>
    <w:rsid w:val="00AC5338"/>
    <w:rsid w:val="00AC7FDA"/>
    <w:rsid w:val="00AD136B"/>
    <w:rsid w:val="00AE5CC9"/>
    <w:rsid w:val="00B0692E"/>
    <w:rsid w:val="00B06A19"/>
    <w:rsid w:val="00B119A2"/>
    <w:rsid w:val="00B2099D"/>
    <w:rsid w:val="00B238A5"/>
    <w:rsid w:val="00B31E76"/>
    <w:rsid w:val="00B35280"/>
    <w:rsid w:val="00B55E15"/>
    <w:rsid w:val="00B5643F"/>
    <w:rsid w:val="00B60E82"/>
    <w:rsid w:val="00B6332D"/>
    <w:rsid w:val="00B6534E"/>
    <w:rsid w:val="00B705E4"/>
    <w:rsid w:val="00B7449E"/>
    <w:rsid w:val="00B77825"/>
    <w:rsid w:val="00B8249C"/>
    <w:rsid w:val="00B85B82"/>
    <w:rsid w:val="00B9532D"/>
    <w:rsid w:val="00B96A90"/>
    <w:rsid w:val="00BA7EE8"/>
    <w:rsid w:val="00BB1FAF"/>
    <w:rsid w:val="00BB2E68"/>
    <w:rsid w:val="00BD138E"/>
    <w:rsid w:val="00BD19CE"/>
    <w:rsid w:val="00BE4550"/>
    <w:rsid w:val="00BF76AD"/>
    <w:rsid w:val="00C01BF1"/>
    <w:rsid w:val="00C06EF3"/>
    <w:rsid w:val="00C12C90"/>
    <w:rsid w:val="00C14296"/>
    <w:rsid w:val="00C16E82"/>
    <w:rsid w:val="00C22C88"/>
    <w:rsid w:val="00C25409"/>
    <w:rsid w:val="00C33225"/>
    <w:rsid w:val="00C338AE"/>
    <w:rsid w:val="00C4785E"/>
    <w:rsid w:val="00C4795B"/>
    <w:rsid w:val="00C61E67"/>
    <w:rsid w:val="00C66F7F"/>
    <w:rsid w:val="00C67F2C"/>
    <w:rsid w:val="00C81597"/>
    <w:rsid w:val="00C81CFE"/>
    <w:rsid w:val="00C849C8"/>
    <w:rsid w:val="00C934C5"/>
    <w:rsid w:val="00CA3F21"/>
    <w:rsid w:val="00CA4DD2"/>
    <w:rsid w:val="00CB7214"/>
    <w:rsid w:val="00CC0041"/>
    <w:rsid w:val="00CC654B"/>
    <w:rsid w:val="00CD2A99"/>
    <w:rsid w:val="00CD51A7"/>
    <w:rsid w:val="00CE5879"/>
    <w:rsid w:val="00CE74C9"/>
    <w:rsid w:val="00CF1EB8"/>
    <w:rsid w:val="00CF5429"/>
    <w:rsid w:val="00CF5D24"/>
    <w:rsid w:val="00CF62AD"/>
    <w:rsid w:val="00D166C4"/>
    <w:rsid w:val="00D20419"/>
    <w:rsid w:val="00D35A35"/>
    <w:rsid w:val="00D438F2"/>
    <w:rsid w:val="00D43A62"/>
    <w:rsid w:val="00D446AC"/>
    <w:rsid w:val="00D501D7"/>
    <w:rsid w:val="00D5202A"/>
    <w:rsid w:val="00D53142"/>
    <w:rsid w:val="00D54B80"/>
    <w:rsid w:val="00D55F60"/>
    <w:rsid w:val="00D600D1"/>
    <w:rsid w:val="00D626B1"/>
    <w:rsid w:val="00D73631"/>
    <w:rsid w:val="00D75AAF"/>
    <w:rsid w:val="00D76753"/>
    <w:rsid w:val="00D813A7"/>
    <w:rsid w:val="00D848D5"/>
    <w:rsid w:val="00D8586F"/>
    <w:rsid w:val="00D91440"/>
    <w:rsid w:val="00DB3F72"/>
    <w:rsid w:val="00DB57A9"/>
    <w:rsid w:val="00DC28ED"/>
    <w:rsid w:val="00DC511A"/>
    <w:rsid w:val="00DD0313"/>
    <w:rsid w:val="00DD16E5"/>
    <w:rsid w:val="00DD3308"/>
    <w:rsid w:val="00DE3CA1"/>
    <w:rsid w:val="00DE40CB"/>
    <w:rsid w:val="00DF0BEA"/>
    <w:rsid w:val="00DF5B3A"/>
    <w:rsid w:val="00DF60D0"/>
    <w:rsid w:val="00DF74CD"/>
    <w:rsid w:val="00E00D7B"/>
    <w:rsid w:val="00E05592"/>
    <w:rsid w:val="00E1191F"/>
    <w:rsid w:val="00E12880"/>
    <w:rsid w:val="00E13E98"/>
    <w:rsid w:val="00E23EDE"/>
    <w:rsid w:val="00E25B98"/>
    <w:rsid w:val="00E271B9"/>
    <w:rsid w:val="00E36F75"/>
    <w:rsid w:val="00E51D79"/>
    <w:rsid w:val="00E54A4A"/>
    <w:rsid w:val="00E563F0"/>
    <w:rsid w:val="00E61DE5"/>
    <w:rsid w:val="00E806D7"/>
    <w:rsid w:val="00E81BF9"/>
    <w:rsid w:val="00EA5090"/>
    <w:rsid w:val="00EA717C"/>
    <w:rsid w:val="00EA7360"/>
    <w:rsid w:val="00EB471B"/>
    <w:rsid w:val="00EB63BE"/>
    <w:rsid w:val="00EC1D78"/>
    <w:rsid w:val="00EC4CDC"/>
    <w:rsid w:val="00EE147A"/>
    <w:rsid w:val="00EF145E"/>
    <w:rsid w:val="00EF308F"/>
    <w:rsid w:val="00F06706"/>
    <w:rsid w:val="00F13317"/>
    <w:rsid w:val="00F141FD"/>
    <w:rsid w:val="00F32461"/>
    <w:rsid w:val="00F32861"/>
    <w:rsid w:val="00F40526"/>
    <w:rsid w:val="00F46D15"/>
    <w:rsid w:val="00F47424"/>
    <w:rsid w:val="00F51B02"/>
    <w:rsid w:val="00F51BAA"/>
    <w:rsid w:val="00F552DC"/>
    <w:rsid w:val="00F5604E"/>
    <w:rsid w:val="00F5654D"/>
    <w:rsid w:val="00F61A48"/>
    <w:rsid w:val="00F72818"/>
    <w:rsid w:val="00F745AC"/>
    <w:rsid w:val="00F756FB"/>
    <w:rsid w:val="00F8116D"/>
    <w:rsid w:val="00F83C12"/>
    <w:rsid w:val="00F87E1E"/>
    <w:rsid w:val="00F9471A"/>
    <w:rsid w:val="00FB0422"/>
    <w:rsid w:val="00FB1ECB"/>
    <w:rsid w:val="00FB1F50"/>
    <w:rsid w:val="00FC3268"/>
    <w:rsid w:val="00FC3286"/>
    <w:rsid w:val="00FC6CB0"/>
    <w:rsid w:val="00FF668A"/>
    <w:rsid w:val="00FF6B0B"/>
    <w:rsid w:val="00FF6DAA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95CD0"/>
  <w15:docId w15:val="{FE066EF4-4246-4C08-8B6F-04A2F85B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1F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F40526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0526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F40526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rsid w:val="00F40526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A9312C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A931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312C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A9312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AA"/>
    <w:pPr>
      <w:widowControl/>
      <w:autoSpaceDE/>
      <w:autoSpaceDN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A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231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D15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D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C7B63"/>
    <w:rPr>
      <w:b/>
      <w:bCs/>
      <w:sz w:val="32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B1FAF"/>
  </w:style>
  <w:style w:type="character" w:customStyle="1" w:styleId="BodyTextChar">
    <w:name w:val="Body Text Char"/>
    <w:basedOn w:val="DefaultParagraphFont"/>
    <w:link w:val="BodyText"/>
    <w:uiPriority w:val="1"/>
    <w:rsid w:val="00BB1FAF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uttoncc.com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frame\Documents\Custom%20Office%20Templates\Hutton%20CC%20Committee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Hutton CC Committee Meeting Agenda Template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will be a meeting of the Hutton Cricket Club Committee on Monday 12th March 2007 commencing at 8</vt:lpstr>
    </vt:vector>
  </TitlesOfParts>
  <Company>Home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will be a meeting of the Hutton Cricket Club Committee on Monday 12th March 2007 commencing at 8</dc:title>
  <dc:creator>Paul Frame</dc:creator>
  <cp:lastModifiedBy>Paul Frame</cp:lastModifiedBy>
  <cp:revision>1</cp:revision>
  <cp:lastPrinted>2016-11-14T15:07:00Z</cp:lastPrinted>
  <dcterms:created xsi:type="dcterms:W3CDTF">2021-03-07T17:32:00Z</dcterms:created>
  <dcterms:modified xsi:type="dcterms:W3CDTF">2021-03-07T17:33:00Z</dcterms:modified>
</cp:coreProperties>
</file>