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4A" w:rsidRPr="000D534A" w:rsidRDefault="000D534A" w:rsidP="000D534A">
      <w:pPr>
        <w:pStyle w:val="Heading1"/>
        <w:spacing w:before="101"/>
        <w:jc w:val="center"/>
        <w:rPr>
          <w:rFonts w:ascii="Calibri" w:hAnsi="Calibri" w:cs="Calibri"/>
          <w:color w:val="333333"/>
          <w:sz w:val="28"/>
          <w:u w:val="single" w:color="333333"/>
        </w:rPr>
      </w:pPr>
      <w:r w:rsidRPr="000D534A">
        <w:rPr>
          <w:rFonts w:ascii="Calibri" w:hAnsi="Calibri" w:cs="Calibri"/>
          <w:color w:val="333333"/>
          <w:sz w:val="28"/>
          <w:u w:val="single" w:color="333333"/>
        </w:rPr>
        <w:t>Code</w:t>
      </w:r>
      <w:r w:rsidRPr="000D534A">
        <w:rPr>
          <w:rFonts w:ascii="Calibri" w:hAnsi="Calibri" w:cs="Calibri"/>
          <w:color w:val="333333"/>
          <w:spacing w:val="-2"/>
          <w:sz w:val="28"/>
          <w:u w:val="single" w:color="333333"/>
        </w:rPr>
        <w:t xml:space="preserve"> </w:t>
      </w:r>
      <w:r w:rsidRPr="000D534A">
        <w:rPr>
          <w:rFonts w:ascii="Calibri" w:hAnsi="Calibri" w:cs="Calibri"/>
          <w:color w:val="333333"/>
          <w:sz w:val="28"/>
          <w:u w:val="single" w:color="333333"/>
        </w:rPr>
        <w:t>of</w:t>
      </w:r>
      <w:r w:rsidRPr="000D534A">
        <w:rPr>
          <w:rFonts w:ascii="Calibri" w:hAnsi="Calibri" w:cs="Calibri"/>
          <w:color w:val="333333"/>
          <w:spacing w:val="-2"/>
          <w:sz w:val="28"/>
          <w:u w:val="single" w:color="333333"/>
        </w:rPr>
        <w:t xml:space="preserve"> </w:t>
      </w:r>
      <w:r w:rsidRPr="000D534A">
        <w:rPr>
          <w:rFonts w:ascii="Calibri" w:hAnsi="Calibri" w:cs="Calibri"/>
          <w:color w:val="333333"/>
          <w:sz w:val="28"/>
          <w:u w:val="single" w:color="333333"/>
        </w:rPr>
        <w:t>Conduct</w:t>
      </w:r>
    </w:p>
    <w:p w:rsidR="000D534A" w:rsidRPr="000D534A" w:rsidRDefault="000D534A" w:rsidP="000D534A">
      <w:bookmarkStart w:id="0" w:name="_GoBack"/>
      <w:bookmarkEnd w:id="0"/>
    </w:p>
    <w:p w:rsidR="000D534A" w:rsidRPr="000D534A" w:rsidRDefault="000D534A" w:rsidP="000D534A">
      <w:pPr>
        <w:pStyle w:val="BodyText"/>
        <w:spacing w:before="158"/>
        <w:ind w:left="111"/>
      </w:pPr>
      <w:r w:rsidRPr="000D534A">
        <w:rPr>
          <w:color w:val="333333"/>
        </w:rPr>
        <w:t>Hutton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Cricket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Club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is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fully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committed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to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safeguarding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and</w:t>
      </w:r>
      <w:r w:rsidRPr="000D534A">
        <w:rPr>
          <w:color w:val="333333"/>
          <w:spacing w:val="-7"/>
        </w:rPr>
        <w:t xml:space="preserve"> </w:t>
      </w:r>
      <w:r w:rsidRPr="000D534A">
        <w:rPr>
          <w:color w:val="333333"/>
        </w:rPr>
        <w:t>promoting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the</w:t>
      </w:r>
      <w:r w:rsidRPr="000D534A">
        <w:rPr>
          <w:color w:val="333333"/>
          <w:spacing w:val="-8"/>
        </w:rPr>
        <w:t xml:space="preserve"> </w:t>
      </w:r>
      <w:proofErr w:type="spellStart"/>
      <w:r w:rsidRPr="000D534A">
        <w:rPr>
          <w:color w:val="333333"/>
        </w:rPr>
        <w:t>well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being</w:t>
      </w:r>
      <w:proofErr w:type="spellEnd"/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all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its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members.</w:t>
      </w:r>
      <w:r w:rsidRPr="000D534A">
        <w:rPr>
          <w:color w:val="333333"/>
          <w:spacing w:val="-7"/>
        </w:rPr>
        <w:t xml:space="preserve"> </w:t>
      </w:r>
      <w:r w:rsidRPr="000D534A">
        <w:rPr>
          <w:color w:val="333333"/>
        </w:rPr>
        <w:t>All</w:t>
      </w:r>
      <w:r w:rsidRPr="000D534A">
        <w:rPr>
          <w:color w:val="333333"/>
          <w:spacing w:val="-8"/>
        </w:rPr>
        <w:t xml:space="preserve"> </w:t>
      </w:r>
      <w:r w:rsidRPr="000D534A">
        <w:rPr>
          <w:color w:val="333333"/>
        </w:rPr>
        <w:t>members</w:t>
      </w:r>
      <w:r w:rsidRPr="000D534A">
        <w:rPr>
          <w:color w:val="333333"/>
          <w:spacing w:val="-43"/>
        </w:rPr>
        <w:t xml:space="preserve"> </w:t>
      </w:r>
      <w:r w:rsidRPr="000D534A">
        <w:rPr>
          <w:color w:val="333333"/>
        </w:rPr>
        <w:t>are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encouraged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to</w:t>
      </w:r>
      <w:r w:rsidRPr="000D534A">
        <w:rPr>
          <w:color w:val="333333"/>
          <w:spacing w:val="-1"/>
        </w:rPr>
        <w:t xml:space="preserve"> </w:t>
      </w:r>
      <w:proofErr w:type="spellStart"/>
      <w:r w:rsidRPr="000D534A">
        <w:rPr>
          <w:color w:val="333333"/>
        </w:rPr>
        <w:t>familiarise</w:t>
      </w:r>
      <w:proofErr w:type="spellEnd"/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themselves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with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the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code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conduct.</w:t>
      </w:r>
    </w:p>
    <w:p w:rsidR="000D534A" w:rsidRPr="000D534A" w:rsidRDefault="000D534A" w:rsidP="000D534A">
      <w:pPr>
        <w:pStyle w:val="BodyText"/>
        <w:spacing w:before="170"/>
        <w:ind w:left="111"/>
      </w:pPr>
      <w:r w:rsidRPr="000D534A">
        <w:rPr>
          <w:color w:val="333333"/>
        </w:rPr>
        <w:t>This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Code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conduct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applies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to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all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matches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played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by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the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Club.</w:t>
      </w:r>
    </w:p>
    <w:p w:rsidR="000D534A" w:rsidRPr="000D534A" w:rsidRDefault="000D534A" w:rsidP="000D534A">
      <w:pPr>
        <w:pStyle w:val="BodyText"/>
        <w:ind w:left="0"/>
        <w:rPr>
          <w:sz w:val="24"/>
        </w:rPr>
      </w:pPr>
    </w:p>
    <w:p w:rsidR="000D534A" w:rsidRPr="000D534A" w:rsidRDefault="000D534A" w:rsidP="000D534A">
      <w:pPr>
        <w:pStyle w:val="BodyText"/>
        <w:spacing w:before="10"/>
        <w:ind w:left="0"/>
        <w:rPr>
          <w:sz w:val="22"/>
        </w:rPr>
      </w:pPr>
    </w:p>
    <w:p w:rsidR="000D534A" w:rsidRPr="000D534A" w:rsidRDefault="000D534A" w:rsidP="000D534A">
      <w:pPr>
        <w:pStyle w:val="Heading1"/>
        <w:ind w:left="161"/>
        <w:rPr>
          <w:rFonts w:ascii="Calibri" w:hAnsi="Calibri" w:cs="Calibri"/>
        </w:rPr>
      </w:pPr>
      <w:r w:rsidRPr="000D534A">
        <w:rPr>
          <w:rFonts w:ascii="Calibri" w:hAnsi="Calibri" w:cs="Calibri"/>
          <w:color w:val="333333"/>
        </w:rPr>
        <w:t>Players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before="171" w:line="235" w:lineRule="auto"/>
        <w:ind w:right="969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All members must play within the rules and respect officials and their decisions. Dissent will not be</w:t>
      </w:r>
      <w:r w:rsidRPr="000D534A">
        <w:rPr>
          <w:rFonts w:ascii="Calibri" w:hAnsi="Calibri" w:cs="Calibri"/>
          <w:color w:val="333333"/>
          <w:spacing w:val="-4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tolerated.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before="2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All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members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must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respect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their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opponents.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before="4" w:line="255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Intimidation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aggressive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behaviour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towards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opponents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will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not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tolerated.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welfare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of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any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youth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playing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in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adult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team</w:t>
      </w:r>
      <w:r w:rsidRPr="000D534A">
        <w:rPr>
          <w:rFonts w:ascii="Calibri" w:hAnsi="Calibri" w:cs="Calibri"/>
          <w:color w:val="333333"/>
          <w:spacing w:val="-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takes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priority.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ind w:right="832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Members should keep to agreed timings for coaching practice and matches and inform their Coach /</w:t>
      </w:r>
      <w:r w:rsidRPr="000D534A">
        <w:rPr>
          <w:rFonts w:ascii="Calibri" w:hAnsi="Calibri" w:cs="Calibri"/>
          <w:color w:val="333333"/>
          <w:spacing w:val="-4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Team</w:t>
      </w:r>
      <w:r w:rsidRPr="000D534A">
        <w:rPr>
          <w:rFonts w:ascii="Calibri" w:hAnsi="Calibri" w:cs="Calibri"/>
          <w:color w:val="333333"/>
          <w:spacing w:val="-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Manager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if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they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going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late.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ind w:right="6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Members must wear suitable kit as agreed with the Coach / Team Manager. Protective equipment, i.e.</w:t>
      </w:r>
      <w:r w:rsidRPr="000D534A">
        <w:rPr>
          <w:rFonts w:ascii="Calibri" w:hAnsi="Calibri" w:cs="Calibri"/>
          <w:color w:val="333333"/>
          <w:spacing w:val="-44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helmet,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cricket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box,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gloves,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pads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footwear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compulsory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5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Players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expected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attend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all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training.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Club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adopts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zero-tolerance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policy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of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drug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use.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Captains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Team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Managers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expected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exercise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suitable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control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over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their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teams.</w:t>
      </w:r>
    </w:p>
    <w:p w:rsidR="000D534A" w:rsidRPr="000D534A" w:rsidRDefault="000D534A" w:rsidP="000D534A">
      <w:pPr>
        <w:pStyle w:val="BodyText"/>
        <w:ind w:left="0"/>
        <w:rPr>
          <w:sz w:val="26"/>
        </w:rPr>
      </w:pPr>
    </w:p>
    <w:p w:rsidR="000D534A" w:rsidRPr="000D534A" w:rsidRDefault="000D534A" w:rsidP="000D534A">
      <w:pPr>
        <w:pStyle w:val="BodyText"/>
        <w:spacing w:before="10"/>
        <w:ind w:left="0"/>
      </w:pPr>
    </w:p>
    <w:p w:rsidR="000D534A" w:rsidRPr="000D534A" w:rsidRDefault="000D534A" w:rsidP="000D534A">
      <w:pPr>
        <w:pStyle w:val="Heading1"/>
        <w:spacing w:before="1"/>
        <w:ind w:left="156"/>
        <w:rPr>
          <w:rFonts w:ascii="Calibri" w:hAnsi="Calibri" w:cs="Calibri"/>
        </w:rPr>
      </w:pPr>
      <w:r w:rsidRPr="000D534A">
        <w:rPr>
          <w:rFonts w:ascii="Calibri" w:hAnsi="Calibri" w:cs="Calibri"/>
          <w:color w:val="333333"/>
        </w:rPr>
        <w:t>Parents</w:t>
      </w:r>
      <w:r w:rsidRPr="000D534A">
        <w:rPr>
          <w:rFonts w:ascii="Calibri" w:hAnsi="Calibri" w:cs="Calibri"/>
          <w:color w:val="333333"/>
          <w:spacing w:val="-2"/>
        </w:rPr>
        <w:t xml:space="preserve"> </w:t>
      </w:r>
      <w:r w:rsidRPr="000D534A">
        <w:rPr>
          <w:rFonts w:ascii="Calibri" w:hAnsi="Calibri" w:cs="Calibri"/>
          <w:color w:val="333333"/>
        </w:rPr>
        <w:t>/</w:t>
      </w:r>
      <w:r w:rsidRPr="000D534A">
        <w:rPr>
          <w:rFonts w:ascii="Calibri" w:hAnsi="Calibri" w:cs="Calibri"/>
          <w:color w:val="333333"/>
          <w:spacing w:val="-2"/>
        </w:rPr>
        <w:t xml:space="preserve"> </w:t>
      </w:r>
      <w:r w:rsidRPr="000D534A">
        <w:rPr>
          <w:rFonts w:ascii="Calibri" w:hAnsi="Calibri" w:cs="Calibri"/>
          <w:color w:val="333333"/>
        </w:rPr>
        <w:t>Carers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before="167" w:line="255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Encourage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your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child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learn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rules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play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within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them</w:t>
      </w:r>
      <w:r w:rsidRPr="000D534A">
        <w:rPr>
          <w:rFonts w:ascii="Calibri" w:hAnsi="Calibri" w:cs="Calibri"/>
          <w:color w:val="333333"/>
          <w:spacing w:val="-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all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times.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Discourage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unfair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play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arguing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with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officials.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Set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good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example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by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recognising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fair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play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applauding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good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performances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of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all.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Do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not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coach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from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proofErr w:type="spellStart"/>
      <w:r w:rsidRPr="000D534A">
        <w:rPr>
          <w:rFonts w:ascii="Calibri" w:hAnsi="Calibri" w:cs="Calibri"/>
          <w:color w:val="333333"/>
          <w:sz w:val="20"/>
        </w:rPr>
        <w:t>sidelines</w:t>
      </w:r>
      <w:proofErr w:type="spellEnd"/>
      <w:r w:rsidRPr="000D534A">
        <w:rPr>
          <w:rFonts w:ascii="Calibri" w:hAnsi="Calibri" w:cs="Calibri"/>
          <w:color w:val="333333"/>
          <w:sz w:val="20"/>
        </w:rPr>
        <w:t>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Never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force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your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child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take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part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in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sport.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Never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punish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belittle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child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for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losing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making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mistakes.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Publicly</w:t>
      </w:r>
      <w:r w:rsidRPr="000D534A">
        <w:rPr>
          <w:rFonts w:ascii="Calibri" w:hAnsi="Calibri" w:cs="Calibri"/>
          <w:color w:val="333333"/>
          <w:spacing w:val="-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accept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official’s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judgements.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line="254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Support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your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child’s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involvement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help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them</w:t>
      </w:r>
      <w:r w:rsidRPr="000D534A">
        <w:rPr>
          <w:rFonts w:ascii="Calibri" w:hAnsi="Calibri" w:cs="Calibri"/>
          <w:color w:val="333333"/>
          <w:spacing w:val="-3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enjoy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their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sport.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Encourage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your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child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to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show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respect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for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all.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spacing w:before="4" w:line="255" w:lineRule="exact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Offer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help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as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required.</w:t>
      </w:r>
    </w:p>
    <w:p w:rsidR="000D534A" w:rsidRPr="000D534A" w:rsidRDefault="000D534A" w:rsidP="000D534A">
      <w:pPr>
        <w:pStyle w:val="ListParagraph"/>
        <w:widowControl w:val="0"/>
        <w:numPr>
          <w:ilvl w:val="0"/>
          <w:numId w:val="18"/>
        </w:numPr>
        <w:tabs>
          <w:tab w:val="left" w:pos="591"/>
          <w:tab w:val="left" w:pos="592"/>
        </w:tabs>
        <w:autoSpaceDE w:val="0"/>
        <w:autoSpaceDN w:val="0"/>
        <w:ind w:hanging="361"/>
        <w:contextualSpacing w:val="0"/>
        <w:rPr>
          <w:rFonts w:ascii="Calibri" w:hAnsi="Calibri" w:cs="Calibri"/>
          <w:sz w:val="20"/>
        </w:rPr>
      </w:pPr>
      <w:r w:rsidRPr="000D534A">
        <w:rPr>
          <w:rFonts w:ascii="Calibri" w:hAnsi="Calibri" w:cs="Calibri"/>
          <w:color w:val="333333"/>
          <w:sz w:val="20"/>
        </w:rPr>
        <w:t>Refrain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from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leaving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litter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in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and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around</w:t>
      </w:r>
      <w:r w:rsidRPr="000D534A">
        <w:rPr>
          <w:rFonts w:ascii="Calibri" w:hAnsi="Calibri" w:cs="Calibri"/>
          <w:color w:val="333333"/>
          <w:spacing w:val="-1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the</w:t>
      </w:r>
      <w:r w:rsidRPr="000D534A">
        <w:rPr>
          <w:rFonts w:ascii="Calibri" w:hAnsi="Calibri" w:cs="Calibri"/>
          <w:color w:val="333333"/>
          <w:spacing w:val="-2"/>
          <w:sz w:val="20"/>
        </w:rPr>
        <w:t xml:space="preserve"> </w:t>
      </w:r>
      <w:r w:rsidRPr="000D534A">
        <w:rPr>
          <w:rFonts w:ascii="Calibri" w:hAnsi="Calibri" w:cs="Calibri"/>
          <w:color w:val="333333"/>
          <w:sz w:val="20"/>
        </w:rPr>
        <w:t>club.</w:t>
      </w:r>
    </w:p>
    <w:p w:rsidR="000D534A" w:rsidRPr="000D534A" w:rsidRDefault="000D534A" w:rsidP="000D534A">
      <w:pPr>
        <w:pStyle w:val="BodyText"/>
        <w:ind w:left="0"/>
        <w:rPr>
          <w:sz w:val="26"/>
        </w:rPr>
      </w:pPr>
    </w:p>
    <w:p w:rsidR="000D534A" w:rsidRPr="000D534A" w:rsidRDefault="000D534A" w:rsidP="000D534A">
      <w:pPr>
        <w:pStyle w:val="BodyText"/>
        <w:spacing w:before="10"/>
        <w:ind w:left="0"/>
      </w:pPr>
    </w:p>
    <w:p w:rsidR="000D534A" w:rsidRPr="000D534A" w:rsidRDefault="000D534A" w:rsidP="000D534A">
      <w:pPr>
        <w:pStyle w:val="BodyText"/>
        <w:ind w:left="111"/>
      </w:pPr>
      <w:r w:rsidRPr="000D534A">
        <w:rPr>
          <w:color w:val="333333"/>
        </w:rPr>
        <w:t>Hutton</w:t>
      </w:r>
      <w:r w:rsidRPr="000D534A">
        <w:rPr>
          <w:color w:val="333333"/>
          <w:spacing w:val="8"/>
        </w:rPr>
        <w:t xml:space="preserve"> </w:t>
      </w:r>
      <w:r w:rsidRPr="000D534A">
        <w:rPr>
          <w:color w:val="333333"/>
        </w:rPr>
        <w:t>Cricket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Club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aims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to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provide</w:t>
      </w:r>
      <w:r w:rsidRPr="000D534A">
        <w:rPr>
          <w:color w:val="333333"/>
          <w:spacing w:val="10"/>
        </w:rPr>
        <w:t xml:space="preserve"> </w:t>
      </w:r>
      <w:r w:rsidRPr="000D534A">
        <w:rPr>
          <w:color w:val="333333"/>
        </w:rPr>
        <w:t>an</w:t>
      </w:r>
      <w:r w:rsidRPr="000D534A">
        <w:rPr>
          <w:color w:val="333333"/>
          <w:spacing w:val="8"/>
        </w:rPr>
        <w:t xml:space="preserve"> </w:t>
      </w:r>
      <w:r w:rsidRPr="000D534A">
        <w:rPr>
          <w:color w:val="333333"/>
        </w:rPr>
        <w:t>open</w:t>
      </w:r>
      <w:r w:rsidRPr="000D534A">
        <w:rPr>
          <w:color w:val="333333"/>
          <w:spacing w:val="8"/>
        </w:rPr>
        <w:t xml:space="preserve"> </w:t>
      </w:r>
      <w:r w:rsidRPr="000D534A">
        <w:rPr>
          <w:color w:val="333333"/>
        </w:rPr>
        <w:t>and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inclusive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environment.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Discrimination</w:t>
      </w:r>
      <w:r w:rsidRPr="000D534A">
        <w:rPr>
          <w:color w:val="333333"/>
          <w:spacing w:val="10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any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kind</w:t>
      </w:r>
      <w:r w:rsidRPr="000D534A">
        <w:rPr>
          <w:color w:val="333333"/>
          <w:spacing w:val="10"/>
        </w:rPr>
        <w:t xml:space="preserve"> </w:t>
      </w:r>
      <w:r w:rsidRPr="000D534A">
        <w:rPr>
          <w:color w:val="333333"/>
        </w:rPr>
        <w:t>will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be</w:t>
      </w:r>
      <w:r w:rsidRPr="000D534A">
        <w:rPr>
          <w:color w:val="333333"/>
          <w:spacing w:val="9"/>
        </w:rPr>
        <w:t xml:space="preserve"> </w:t>
      </w:r>
      <w:r w:rsidRPr="000D534A">
        <w:rPr>
          <w:color w:val="333333"/>
        </w:rPr>
        <w:t>not</w:t>
      </w:r>
      <w:r w:rsidRPr="000D534A">
        <w:rPr>
          <w:color w:val="333333"/>
          <w:spacing w:val="10"/>
        </w:rPr>
        <w:t xml:space="preserve"> </w:t>
      </w:r>
      <w:r w:rsidRPr="000D534A">
        <w:rPr>
          <w:color w:val="333333"/>
        </w:rPr>
        <w:t>be</w:t>
      </w:r>
      <w:r w:rsidRPr="000D534A">
        <w:rPr>
          <w:color w:val="333333"/>
          <w:spacing w:val="-42"/>
        </w:rPr>
        <w:t xml:space="preserve"> </w:t>
      </w:r>
      <w:r w:rsidRPr="000D534A">
        <w:rPr>
          <w:color w:val="333333"/>
        </w:rPr>
        <w:t>tolerated.</w:t>
      </w:r>
    </w:p>
    <w:p w:rsidR="000D534A" w:rsidRPr="000D534A" w:rsidRDefault="000D534A" w:rsidP="000D534A">
      <w:pPr>
        <w:pStyle w:val="BodyText"/>
        <w:spacing w:before="165"/>
        <w:ind w:left="111"/>
      </w:pPr>
      <w:r w:rsidRPr="000D534A">
        <w:rPr>
          <w:color w:val="333333"/>
        </w:rPr>
        <w:t>Hutton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Cricket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Club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accepts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responsibility</w:t>
      </w:r>
      <w:r w:rsidRPr="000D534A">
        <w:rPr>
          <w:color w:val="333333"/>
          <w:spacing w:val="28"/>
        </w:rPr>
        <w:t xml:space="preserve"> </w:t>
      </w:r>
      <w:r w:rsidRPr="000D534A">
        <w:rPr>
          <w:color w:val="333333"/>
        </w:rPr>
        <w:t>for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the</w:t>
      </w:r>
      <w:r w:rsidRPr="000D534A">
        <w:rPr>
          <w:color w:val="333333"/>
          <w:spacing w:val="27"/>
        </w:rPr>
        <w:t xml:space="preserve"> </w:t>
      </w:r>
      <w:proofErr w:type="spellStart"/>
      <w:r w:rsidRPr="000D534A">
        <w:rPr>
          <w:color w:val="333333"/>
        </w:rPr>
        <w:t>behaviour</w:t>
      </w:r>
      <w:proofErr w:type="spellEnd"/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its</w:t>
      </w:r>
      <w:r w:rsidRPr="000D534A">
        <w:rPr>
          <w:color w:val="333333"/>
          <w:spacing w:val="28"/>
        </w:rPr>
        <w:t xml:space="preserve"> </w:t>
      </w:r>
      <w:r w:rsidRPr="000D534A">
        <w:rPr>
          <w:color w:val="333333"/>
        </w:rPr>
        <w:t>players,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members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and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officials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and</w:t>
      </w:r>
      <w:r w:rsidRPr="000D534A">
        <w:rPr>
          <w:color w:val="333333"/>
          <w:spacing w:val="28"/>
        </w:rPr>
        <w:t xml:space="preserve"> </w:t>
      </w:r>
      <w:r w:rsidRPr="000D534A">
        <w:rPr>
          <w:color w:val="333333"/>
        </w:rPr>
        <w:t>will</w:t>
      </w:r>
      <w:r w:rsidRPr="000D534A">
        <w:rPr>
          <w:color w:val="333333"/>
          <w:spacing w:val="27"/>
        </w:rPr>
        <w:t xml:space="preserve"> </w:t>
      </w:r>
      <w:r w:rsidRPr="000D534A">
        <w:rPr>
          <w:color w:val="333333"/>
        </w:rPr>
        <w:t>take</w:t>
      </w:r>
      <w:r w:rsidRPr="000D534A">
        <w:rPr>
          <w:color w:val="333333"/>
          <w:spacing w:val="-42"/>
        </w:rPr>
        <w:t xml:space="preserve"> </w:t>
      </w:r>
      <w:r w:rsidRPr="000D534A">
        <w:rPr>
          <w:color w:val="333333"/>
        </w:rPr>
        <w:t>disciplinary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action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against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any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individual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that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fails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to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comply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with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this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Code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of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Conduct.</w:t>
      </w:r>
    </w:p>
    <w:p w:rsidR="000D534A" w:rsidRPr="000D534A" w:rsidRDefault="000D534A" w:rsidP="000D534A">
      <w:pPr>
        <w:pStyle w:val="BodyText"/>
        <w:spacing w:before="164"/>
        <w:ind w:left="111"/>
      </w:pPr>
      <w:r w:rsidRPr="000D534A">
        <w:rPr>
          <w:color w:val="333333"/>
        </w:rPr>
        <w:t>Any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concerns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should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be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raised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with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Team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Managers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or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the</w:t>
      </w:r>
      <w:r w:rsidRPr="000D534A">
        <w:rPr>
          <w:color w:val="333333"/>
          <w:spacing w:val="-2"/>
        </w:rPr>
        <w:t xml:space="preserve"> </w:t>
      </w:r>
      <w:r w:rsidRPr="000D534A">
        <w:rPr>
          <w:color w:val="333333"/>
        </w:rPr>
        <w:t>Welfare</w:t>
      </w:r>
      <w:r w:rsidRPr="000D534A">
        <w:rPr>
          <w:color w:val="333333"/>
          <w:spacing w:val="-1"/>
        </w:rPr>
        <w:t xml:space="preserve"> </w:t>
      </w:r>
      <w:r w:rsidRPr="000D534A">
        <w:rPr>
          <w:color w:val="333333"/>
        </w:rPr>
        <w:t>Officer.</w:t>
      </w:r>
    </w:p>
    <w:p w:rsidR="007D0093" w:rsidRPr="000D534A" w:rsidRDefault="007D0093" w:rsidP="000D534A">
      <w:pPr>
        <w:rPr>
          <w:rFonts w:ascii="Calibri" w:hAnsi="Calibri" w:cs="Calibri"/>
        </w:rPr>
      </w:pPr>
    </w:p>
    <w:sectPr w:rsidR="007D0093" w:rsidRPr="000D534A" w:rsidSect="004C377F">
      <w:headerReference w:type="default" r:id="rId7"/>
      <w:footerReference w:type="default" r:id="rId8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58" w:rsidRDefault="003F4B58" w:rsidP="00A9312C">
      <w:r>
        <w:separator/>
      </w:r>
    </w:p>
  </w:endnote>
  <w:endnote w:type="continuationSeparator" w:id="0">
    <w:p w:rsidR="003F4B58" w:rsidRDefault="003F4B58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58" w:rsidRDefault="003F4B58" w:rsidP="00A9312C">
      <w:r>
        <w:separator/>
      </w:r>
    </w:p>
  </w:footnote>
  <w:footnote w:type="continuationSeparator" w:id="0">
    <w:p w:rsidR="003F4B58" w:rsidRDefault="003F4B58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DD7"/>
    <w:multiLevelType w:val="hybridMultilevel"/>
    <w:tmpl w:val="C5B2F454"/>
    <w:lvl w:ilvl="0" w:tplc="C5EECEBE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color w:val="333333"/>
        <w:w w:val="100"/>
        <w:sz w:val="20"/>
        <w:szCs w:val="20"/>
      </w:rPr>
    </w:lvl>
    <w:lvl w:ilvl="1" w:tplc="0D2CB596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F4B8CFD2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60982E3E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DD25414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0C8A459A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AB48795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3F42A1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AF0F39C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6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A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534A"/>
    <w:rsid w:val="000D6F33"/>
    <w:rsid w:val="000E3193"/>
    <w:rsid w:val="000E3C6B"/>
    <w:rsid w:val="000E73C1"/>
    <w:rsid w:val="000F170B"/>
    <w:rsid w:val="000F4D25"/>
    <w:rsid w:val="000F72B8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3F4B58"/>
    <w:rsid w:val="004012F5"/>
    <w:rsid w:val="0040135C"/>
    <w:rsid w:val="00401D36"/>
    <w:rsid w:val="00412A7F"/>
    <w:rsid w:val="00413DC4"/>
    <w:rsid w:val="00414DFD"/>
    <w:rsid w:val="00427E6E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2E68"/>
    <w:rsid w:val="00BD138E"/>
    <w:rsid w:val="00BD19CE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6249E"/>
  <w15:docId w15:val="{C62FC5A4-DB92-44C0-AB3D-26CE556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D534A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D534A"/>
    <w:pPr>
      <w:widowControl w:val="0"/>
      <w:autoSpaceDE w:val="0"/>
      <w:autoSpaceDN w:val="0"/>
      <w:ind w:left="591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A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1</cp:revision>
  <cp:lastPrinted>2016-11-14T15:07:00Z</cp:lastPrinted>
  <dcterms:created xsi:type="dcterms:W3CDTF">2021-03-07T17:36:00Z</dcterms:created>
  <dcterms:modified xsi:type="dcterms:W3CDTF">2021-03-07T17:37:00Z</dcterms:modified>
</cp:coreProperties>
</file>