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48" w:rsidRDefault="00BD4E48" w:rsidP="00BD4E48">
      <w:pPr>
        <w:pStyle w:val="Heading1"/>
        <w:spacing w:before="222" w:line="266" w:lineRule="exact"/>
        <w:jc w:val="center"/>
      </w:pPr>
      <w:r>
        <w:t>Club</w:t>
      </w:r>
      <w:r>
        <w:rPr>
          <w:spacing w:val="-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Policy</w:t>
      </w:r>
    </w:p>
    <w:p w:rsidR="00BD4E48" w:rsidRDefault="00BD4E48" w:rsidP="00BD4E48">
      <w:pPr>
        <w:pStyle w:val="BodyText"/>
        <w:spacing w:line="265" w:lineRule="exact"/>
        <w:ind w:left="111"/>
      </w:pPr>
    </w:p>
    <w:p w:rsidR="00BD4E48" w:rsidRDefault="00BD4E48" w:rsidP="00BD4E48">
      <w:pPr>
        <w:pStyle w:val="BodyText"/>
        <w:spacing w:line="265" w:lineRule="exact"/>
        <w:ind w:left="111"/>
      </w:pPr>
      <w:r>
        <w:t>For</w:t>
      </w:r>
      <w:r>
        <w:rPr>
          <w:spacing w:val="-3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applies:</w:t>
      </w:r>
    </w:p>
    <w:p w:rsidR="00BD4E48" w:rsidRDefault="00BD4E48" w:rsidP="00BD4E48">
      <w:pPr>
        <w:pStyle w:val="ListParagraph"/>
        <w:numPr>
          <w:ilvl w:val="0"/>
          <w:numId w:val="18"/>
        </w:numPr>
        <w:tabs>
          <w:tab w:val="left" w:pos="396"/>
        </w:tabs>
        <w:spacing w:line="244" w:lineRule="auto"/>
        <w:ind w:right="103"/>
        <w:contextualSpacing w:val="0"/>
      </w:pPr>
      <w:r>
        <w:t>Young</w:t>
      </w:r>
      <w:r>
        <w:rPr>
          <w:spacing w:val="-7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uncomfortable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showering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adults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shower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</w:t>
      </w:r>
    </w:p>
    <w:p w:rsidR="00BD4E48" w:rsidRDefault="00BD4E48" w:rsidP="00BD4E48">
      <w:pPr>
        <w:pStyle w:val="ListParagraph"/>
        <w:numPr>
          <w:ilvl w:val="0"/>
          <w:numId w:val="18"/>
        </w:numPr>
        <w:tabs>
          <w:tab w:val="left" w:pos="396"/>
        </w:tabs>
        <w:spacing w:line="272" w:lineRule="exact"/>
        <w:ind w:hanging="285"/>
        <w:contextualSpacing w:val="0"/>
      </w:pPr>
      <w:r>
        <w:t>Parental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adults</w:t>
      </w:r>
    </w:p>
    <w:p w:rsidR="00BD4E48" w:rsidRDefault="00BD4E48" w:rsidP="00BD4E48">
      <w:pPr>
        <w:pStyle w:val="ListParagraph"/>
        <w:numPr>
          <w:ilvl w:val="0"/>
          <w:numId w:val="18"/>
        </w:numPr>
        <w:tabs>
          <w:tab w:val="left" w:pos="396"/>
        </w:tabs>
        <w:spacing w:line="244" w:lineRule="auto"/>
        <w:ind w:right="104"/>
        <w:contextualSpacing w:val="0"/>
      </w:pPr>
      <w:r>
        <w:t>If Young Players are sharing changing facilities with adults, parents have the option to supervise them</w:t>
      </w:r>
      <w:r>
        <w:rPr>
          <w:spacing w:val="-47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changing.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this.</w:t>
      </w:r>
    </w:p>
    <w:p w:rsidR="007D0093" w:rsidRPr="00BD4E48" w:rsidRDefault="007D0093" w:rsidP="00BD4E48">
      <w:bookmarkStart w:id="0" w:name="_GoBack"/>
      <w:bookmarkEnd w:id="0"/>
    </w:p>
    <w:sectPr w:rsidR="007D0093" w:rsidRPr="00BD4E48" w:rsidSect="004C377F">
      <w:headerReference w:type="default" r:id="rId7"/>
      <w:footerReference w:type="default" r:id="rId8"/>
      <w:pgSz w:w="11906" w:h="16838"/>
      <w:pgMar w:top="720" w:right="720" w:bottom="720" w:left="720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4E" w:rsidRDefault="0092534E" w:rsidP="00A9312C">
      <w:r>
        <w:separator/>
      </w:r>
    </w:p>
  </w:endnote>
  <w:endnote w:type="continuationSeparator" w:id="0">
    <w:p w:rsidR="0092534E" w:rsidRDefault="0092534E" w:rsidP="00A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3F" w:rsidRDefault="00A0513F" w:rsidP="00A0513F">
    <w:pPr>
      <w:jc w:val="center"/>
      <w:rPr>
        <w:rFonts w:ascii="Arial" w:hAnsi="Arial"/>
        <w:sz w:val="12"/>
      </w:rPr>
    </w:pPr>
  </w:p>
  <w:p w:rsidR="00A0513F" w:rsidRDefault="00A0513F" w:rsidP="00A0513F">
    <w:pPr>
      <w:jc w:val="center"/>
      <w:rPr>
        <w:b/>
        <w:bCs/>
        <w:sz w:val="32"/>
      </w:rPr>
    </w:pPr>
  </w:p>
  <w:p w:rsidR="00A0513F" w:rsidRDefault="00A0513F" w:rsidP="00A051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4E" w:rsidRDefault="0092534E" w:rsidP="00A9312C">
      <w:r>
        <w:separator/>
      </w:r>
    </w:p>
  </w:footnote>
  <w:footnote w:type="continuationSeparator" w:id="0">
    <w:p w:rsidR="0092534E" w:rsidRDefault="0092534E" w:rsidP="00A9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2C" w:rsidRDefault="009A553E" w:rsidP="00A931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56DDE9" wp14:editId="538C13A0">
          <wp:extent cx="1352550" cy="9906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24281" r="34560" b="3054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225" w:rsidRDefault="00C33225" w:rsidP="00723133">
    <w:pPr>
      <w:pStyle w:val="Default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Hutton Cricket Club</w:t>
    </w:r>
  </w:p>
  <w:p w:rsidR="00723133" w:rsidRPr="00723133" w:rsidRDefault="00723133" w:rsidP="00723133">
    <w:pPr>
      <w:pStyle w:val="Default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Polo Field Ground, Hall Green Lane, Hutton, Brentwood, Essex</w:t>
    </w:r>
    <w:r>
      <w:rPr>
        <w:rFonts w:asciiTheme="minorHAnsi" w:hAnsiTheme="minorHAnsi"/>
        <w:sz w:val="18"/>
        <w:szCs w:val="18"/>
      </w:rPr>
      <w:t xml:space="preserve"> </w:t>
    </w:r>
    <w:r w:rsidRPr="00723133">
      <w:rPr>
        <w:rFonts w:asciiTheme="minorHAnsi" w:hAnsiTheme="minorHAnsi"/>
        <w:sz w:val="18"/>
        <w:szCs w:val="18"/>
      </w:rPr>
      <w:t>CM13 2QT</w:t>
    </w:r>
  </w:p>
  <w:p w:rsidR="00723133" w:rsidRDefault="00723133" w:rsidP="00723133">
    <w:pPr>
      <w:pStyle w:val="Header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Telephone: 01277 219864</w:t>
    </w:r>
  </w:p>
  <w:p w:rsidR="00723133" w:rsidRPr="00723133" w:rsidRDefault="00723133" w:rsidP="00723133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Website: </w:t>
    </w:r>
    <w:hyperlink r:id="rId2" w:history="1">
      <w:r w:rsidR="009C7854" w:rsidRPr="00B710F7">
        <w:rPr>
          <w:rStyle w:val="Hyperlink"/>
          <w:rFonts w:asciiTheme="minorHAnsi" w:hAnsiTheme="minorHAnsi"/>
          <w:sz w:val="18"/>
          <w:szCs w:val="18"/>
        </w:rPr>
        <w:t>http://huttoncc.com/</w:t>
      </w:r>
    </w:hyperlink>
    <w:r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D9"/>
    <w:multiLevelType w:val="hybridMultilevel"/>
    <w:tmpl w:val="DE12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BFD"/>
    <w:multiLevelType w:val="hybridMultilevel"/>
    <w:tmpl w:val="8C40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FB8"/>
    <w:multiLevelType w:val="hybridMultilevel"/>
    <w:tmpl w:val="8430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26E3"/>
    <w:multiLevelType w:val="hybridMultilevel"/>
    <w:tmpl w:val="0496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799D"/>
    <w:multiLevelType w:val="hybridMultilevel"/>
    <w:tmpl w:val="282458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A5F4F"/>
    <w:multiLevelType w:val="hybridMultilevel"/>
    <w:tmpl w:val="41086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12A58"/>
    <w:multiLevelType w:val="hybridMultilevel"/>
    <w:tmpl w:val="7708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4318"/>
    <w:multiLevelType w:val="hybridMultilevel"/>
    <w:tmpl w:val="57E8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28FD"/>
    <w:multiLevelType w:val="hybridMultilevel"/>
    <w:tmpl w:val="4AEE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80D"/>
    <w:multiLevelType w:val="hybridMultilevel"/>
    <w:tmpl w:val="8404E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172E"/>
    <w:multiLevelType w:val="hybridMultilevel"/>
    <w:tmpl w:val="59488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C7D34"/>
    <w:multiLevelType w:val="hybridMultilevel"/>
    <w:tmpl w:val="2AD2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A8C"/>
    <w:multiLevelType w:val="hybridMultilevel"/>
    <w:tmpl w:val="32E6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7381"/>
    <w:multiLevelType w:val="hybridMultilevel"/>
    <w:tmpl w:val="EE4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6BC2"/>
    <w:multiLevelType w:val="hybridMultilevel"/>
    <w:tmpl w:val="72907A9E"/>
    <w:lvl w:ilvl="0" w:tplc="86783F6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52A8D8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E7E01DA8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2270A29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1C125F3A"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D1043712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FED49304">
      <w:numFmt w:val="bullet"/>
      <w:lvlText w:val="•"/>
      <w:lvlJc w:val="left"/>
      <w:pPr>
        <w:ind w:left="5908" w:hanging="284"/>
      </w:pPr>
      <w:rPr>
        <w:rFonts w:hint="default"/>
      </w:rPr>
    </w:lvl>
    <w:lvl w:ilvl="7" w:tplc="ADFAE166">
      <w:numFmt w:val="bullet"/>
      <w:lvlText w:val="•"/>
      <w:lvlJc w:val="left"/>
      <w:pPr>
        <w:ind w:left="6826" w:hanging="284"/>
      </w:pPr>
      <w:rPr>
        <w:rFonts w:hint="default"/>
      </w:rPr>
    </w:lvl>
    <w:lvl w:ilvl="8" w:tplc="8826910C">
      <w:numFmt w:val="bullet"/>
      <w:lvlText w:val="•"/>
      <w:lvlJc w:val="left"/>
      <w:pPr>
        <w:ind w:left="7744" w:hanging="284"/>
      </w:pPr>
      <w:rPr>
        <w:rFonts w:hint="default"/>
      </w:rPr>
    </w:lvl>
  </w:abstractNum>
  <w:abstractNum w:abstractNumId="15" w15:restartNumberingAfterBreak="0">
    <w:nsid w:val="474143ED"/>
    <w:multiLevelType w:val="hybridMultilevel"/>
    <w:tmpl w:val="60727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D46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246DB4"/>
    <w:multiLevelType w:val="hybridMultilevel"/>
    <w:tmpl w:val="B676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F"/>
    <w:rsid w:val="00000890"/>
    <w:rsid w:val="00012F93"/>
    <w:rsid w:val="00017120"/>
    <w:rsid w:val="000200DD"/>
    <w:rsid w:val="0003241B"/>
    <w:rsid w:val="00037D3E"/>
    <w:rsid w:val="000409D5"/>
    <w:rsid w:val="00040B3C"/>
    <w:rsid w:val="00042654"/>
    <w:rsid w:val="00043719"/>
    <w:rsid w:val="0004709E"/>
    <w:rsid w:val="00050A72"/>
    <w:rsid w:val="000517CA"/>
    <w:rsid w:val="00060AC2"/>
    <w:rsid w:val="00060C93"/>
    <w:rsid w:val="00062621"/>
    <w:rsid w:val="0008161C"/>
    <w:rsid w:val="00084FD0"/>
    <w:rsid w:val="000A0F47"/>
    <w:rsid w:val="000A48C7"/>
    <w:rsid w:val="000A69DB"/>
    <w:rsid w:val="000B58DF"/>
    <w:rsid w:val="000C390D"/>
    <w:rsid w:val="000C5724"/>
    <w:rsid w:val="000C58E7"/>
    <w:rsid w:val="000C5F8A"/>
    <w:rsid w:val="000D13C8"/>
    <w:rsid w:val="000D3F96"/>
    <w:rsid w:val="000D6F33"/>
    <w:rsid w:val="000E3193"/>
    <w:rsid w:val="000E3C6B"/>
    <w:rsid w:val="000E73C1"/>
    <w:rsid w:val="000F170B"/>
    <w:rsid w:val="000F4D25"/>
    <w:rsid w:val="000F72B8"/>
    <w:rsid w:val="00112BE2"/>
    <w:rsid w:val="00116CF7"/>
    <w:rsid w:val="00120B6B"/>
    <w:rsid w:val="0012544B"/>
    <w:rsid w:val="00127F99"/>
    <w:rsid w:val="00135FB2"/>
    <w:rsid w:val="0015214C"/>
    <w:rsid w:val="00155D31"/>
    <w:rsid w:val="001578E4"/>
    <w:rsid w:val="00165FB9"/>
    <w:rsid w:val="001767E2"/>
    <w:rsid w:val="00182648"/>
    <w:rsid w:val="0018410C"/>
    <w:rsid w:val="00186B58"/>
    <w:rsid w:val="001902CD"/>
    <w:rsid w:val="00196EF8"/>
    <w:rsid w:val="00197BDC"/>
    <w:rsid w:val="001A35DF"/>
    <w:rsid w:val="001A5AD9"/>
    <w:rsid w:val="001B2725"/>
    <w:rsid w:val="001B5550"/>
    <w:rsid w:val="001C1B52"/>
    <w:rsid w:val="001C6956"/>
    <w:rsid w:val="001D42AE"/>
    <w:rsid w:val="001D6718"/>
    <w:rsid w:val="001D76B0"/>
    <w:rsid w:val="001E3728"/>
    <w:rsid w:val="001E3F21"/>
    <w:rsid w:val="001F5597"/>
    <w:rsid w:val="0021458A"/>
    <w:rsid w:val="00220A6D"/>
    <w:rsid w:val="002225C8"/>
    <w:rsid w:val="00223224"/>
    <w:rsid w:val="0023583A"/>
    <w:rsid w:val="00237AE5"/>
    <w:rsid w:val="002450D1"/>
    <w:rsid w:val="0025093E"/>
    <w:rsid w:val="002702F9"/>
    <w:rsid w:val="002715A0"/>
    <w:rsid w:val="0027513B"/>
    <w:rsid w:val="002977C9"/>
    <w:rsid w:val="002B02EB"/>
    <w:rsid w:val="002B5572"/>
    <w:rsid w:val="002C4414"/>
    <w:rsid w:val="002E4D65"/>
    <w:rsid w:val="002E55FE"/>
    <w:rsid w:val="002E63F5"/>
    <w:rsid w:val="003008AE"/>
    <w:rsid w:val="00310C62"/>
    <w:rsid w:val="0031574D"/>
    <w:rsid w:val="0032248E"/>
    <w:rsid w:val="003260D7"/>
    <w:rsid w:val="00326D1B"/>
    <w:rsid w:val="003334D6"/>
    <w:rsid w:val="003404BC"/>
    <w:rsid w:val="00351116"/>
    <w:rsid w:val="0035495D"/>
    <w:rsid w:val="00360BC4"/>
    <w:rsid w:val="00364D7B"/>
    <w:rsid w:val="0036612B"/>
    <w:rsid w:val="00373552"/>
    <w:rsid w:val="003923DB"/>
    <w:rsid w:val="003938E2"/>
    <w:rsid w:val="003950DB"/>
    <w:rsid w:val="003B2100"/>
    <w:rsid w:val="003B337D"/>
    <w:rsid w:val="003B4974"/>
    <w:rsid w:val="003C2642"/>
    <w:rsid w:val="003C6E32"/>
    <w:rsid w:val="003C7B63"/>
    <w:rsid w:val="003D7EEC"/>
    <w:rsid w:val="003E0B21"/>
    <w:rsid w:val="003E1ABA"/>
    <w:rsid w:val="003E2B8D"/>
    <w:rsid w:val="003E6E18"/>
    <w:rsid w:val="003F2C0C"/>
    <w:rsid w:val="004012F5"/>
    <w:rsid w:val="0040135C"/>
    <w:rsid w:val="00401D36"/>
    <w:rsid w:val="00412A7F"/>
    <w:rsid w:val="00413DC4"/>
    <w:rsid w:val="00414DFD"/>
    <w:rsid w:val="00427E6E"/>
    <w:rsid w:val="00435C8E"/>
    <w:rsid w:val="00437CB2"/>
    <w:rsid w:val="004448CD"/>
    <w:rsid w:val="00445B47"/>
    <w:rsid w:val="00447B92"/>
    <w:rsid w:val="00447C2E"/>
    <w:rsid w:val="0045711B"/>
    <w:rsid w:val="00462C38"/>
    <w:rsid w:val="00462CCB"/>
    <w:rsid w:val="004635EC"/>
    <w:rsid w:val="0046468E"/>
    <w:rsid w:val="00475A14"/>
    <w:rsid w:val="00486FF6"/>
    <w:rsid w:val="004A245B"/>
    <w:rsid w:val="004A3B19"/>
    <w:rsid w:val="004B01F7"/>
    <w:rsid w:val="004B1A78"/>
    <w:rsid w:val="004B59C2"/>
    <w:rsid w:val="004C04CE"/>
    <w:rsid w:val="004C10AA"/>
    <w:rsid w:val="004C2C44"/>
    <w:rsid w:val="004C377F"/>
    <w:rsid w:val="004D75A4"/>
    <w:rsid w:val="004E15A3"/>
    <w:rsid w:val="004E41C6"/>
    <w:rsid w:val="004E6E8B"/>
    <w:rsid w:val="004F1322"/>
    <w:rsid w:val="004F1EF6"/>
    <w:rsid w:val="004F2140"/>
    <w:rsid w:val="004F557E"/>
    <w:rsid w:val="00500714"/>
    <w:rsid w:val="00506117"/>
    <w:rsid w:val="0050648D"/>
    <w:rsid w:val="005112A2"/>
    <w:rsid w:val="005135B9"/>
    <w:rsid w:val="00514A8A"/>
    <w:rsid w:val="00516E95"/>
    <w:rsid w:val="005218B9"/>
    <w:rsid w:val="005253A7"/>
    <w:rsid w:val="00526F16"/>
    <w:rsid w:val="00527C26"/>
    <w:rsid w:val="00530150"/>
    <w:rsid w:val="00532829"/>
    <w:rsid w:val="00536266"/>
    <w:rsid w:val="00537D00"/>
    <w:rsid w:val="005420E6"/>
    <w:rsid w:val="005431D3"/>
    <w:rsid w:val="005433C0"/>
    <w:rsid w:val="005474A9"/>
    <w:rsid w:val="00555AF8"/>
    <w:rsid w:val="005629A4"/>
    <w:rsid w:val="0056314A"/>
    <w:rsid w:val="005650AA"/>
    <w:rsid w:val="00582A7A"/>
    <w:rsid w:val="00583312"/>
    <w:rsid w:val="005904F5"/>
    <w:rsid w:val="0059050D"/>
    <w:rsid w:val="005A1D48"/>
    <w:rsid w:val="005B3330"/>
    <w:rsid w:val="005B62C1"/>
    <w:rsid w:val="005C2A19"/>
    <w:rsid w:val="005C684F"/>
    <w:rsid w:val="005D1B58"/>
    <w:rsid w:val="005D20C0"/>
    <w:rsid w:val="005D529F"/>
    <w:rsid w:val="005E151A"/>
    <w:rsid w:val="005E6AF2"/>
    <w:rsid w:val="005F4C36"/>
    <w:rsid w:val="00602161"/>
    <w:rsid w:val="00613D46"/>
    <w:rsid w:val="006200CD"/>
    <w:rsid w:val="006211F7"/>
    <w:rsid w:val="0062212F"/>
    <w:rsid w:val="00623FA0"/>
    <w:rsid w:val="00626C8B"/>
    <w:rsid w:val="0063364B"/>
    <w:rsid w:val="0064230E"/>
    <w:rsid w:val="006445D2"/>
    <w:rsid w:val="00650B1A"/>
    <w:rsid w:val="0065396D"/>
    <w:rsid w:val="0065406F"/>
    <w:rsid w:val="00654A1C"/>
    <w:rsid w:val="00655E5C"/>
    <w:rsid w:val="00660B2F"/>
    <w:rsid w:val="006633D9"/>
    <w:rsid w:val="006702D6"/>
    <w:rsid w:val="006769A9"/>
    <w:rsid w:val="0068057D"/>
    <w:rsid w:val="00686AD9"/>
    <w:rsid w:val="006874AA"/>
    <w:rsid w:val="0069388E"/>
    <w:rsid w:val="006948E0"/>
    <w:rsid w:val="006A30FF"/>
    <w:rsid w:val="006A47A6"/>
    <w:rsid w:val="006B589B"/>
    <w:rsid w:val="006B664F"/>
    <w:rsid w:val="006B677E"/>
    <w:rsid w:val="006B6A26"/>
    <w:rsid w:val="006C1A0F"/>
    <w:rsid w:val="006C7C3D"/>
    <w:rsid w:val="006E15A7"/>
    <w:rsid w:val="006E21CC"/>
    <w:rsid w:val="006E69FD"/>
    <w:rsid w:val="006F09EB"/>
    <w:rsid w:val="006F6F40"/>
    <w:rsid w:val="007015CF"/>
    <w:rsid w:val="00703CCD"/>
    <w:rsid w:val="00723133"/>
    <w:rsid w:val="00732BEB"/>
    <w:rsid w:val="007360AA"/>
    <w:rsid w:val="0073633F"/>
    <w:rsid w:val="007365EF"/>
    <w:rsid w:val="0074153C"/>
    <w:rsid w:val="00742683"/>
    <w:rsid w:val="00747602"/>
    <w:rsid w:val="00750891"/>
    <w:rsid w:val="00755981"/>
    <w:rsid w:val="00755F4A"/>
    <w:rsid w:val="0076489C"/>
    <w:rsid w:val="00766B71"/>
    <w:rsid w:val="00766F9F"/>
    <w:rsid w:val="0077266D"/>
    <w:rsid w:val="00774102"/>
    <w:rsid w:val="00780FC8"/>
    <w:rsid w:val="00786363"/>
    <w:rsid w:val="00790BE4"/>
    <w:rsid w:val="00791883"/>
    <w:rsid w:val="00791E78"/>
    <w:rsid w:val="00797736"/>
    <w:rsid w:val="007A171D"/>
    <w:rsid w:val="007A1BD0"/>
    <w:rsid w:val="007A2D27"/>
    <w:rsid w:val="007B4811"/>
    <w:rsid w:val="007C0449"/>
    <w:rsid w:val="007C0514"/>
    <w:rsid w:val="007C1DEF"/>
    <w:rsid w:val="007C7EDB"/>
    <w:rsid w:val="007C7FAB"/>
    <w:rsid w:val="007D0093"/>
    <w:rsid w:val="007D2DAC"/>
    <w:rsid w:val="007E0510"/>
    <w:rsid w:val="007E51D3"/>
    <w:rsid w:val="007E6E9F"/>
    <w:rsid w:val="007F1FBC"/>
    <w:rsid w:val="008016EB"/>
    <w:rsid w:val="00810196"/>
    <w:rsid w:val="008211D8"/>
    <w:rsid w:val="0082272E"/>
    <w:rsid w:val="00825A66"/>
    <w:rsid w:val="00830097"/>
    <w:rsid w:val="00844B79"/>
    <w:rsid w:val="0085246C"/>
    <w:rsid w:val="0085273C"/>
    <w:rsid w:val="00854241"/>
    <w:rsid w:val="008551E5"/>
    <w:rsid w:val="00856519"/>
    <w:rsid w:val="008732FC"/>
    <w:rsid w:val="0087530C"/>
    <w:rsid w:val="008756B3"/>
    <w:rsid w:val="00887C70"/>
    <w:rsid w:val="008934EF"/>
    <w:rsid w:val="00897069"/>
    <w:rsid w:val="008B416B"/>
    <w:rsid w:val="008B691C"/>
    <w:rsid w:val="008B7E52"/>
    <w:rsid w:val="008C110F"/>
    <w:rsid w:val="008C23C8"/>
    <w:rsid w:val="008C4527"/>
    <w:rsid w:val="008C6E39"/>
    <w:rsid w:val="008D0274"/>
    <w:rsid w:val="008D219A"/>
    <w:rsid w:val="008D4914"/>
    <w:rsid w:val="008E1D66"/>
    <w:rsid w:val="008F17D4"/>
    <w:rsid w:val="008F51E8"/>
    <w:rsid w:val="009027ED"/>
    <w:rsid w:val="00903BFC"/>
    <w:rsid w:val="00904356"/>
    <w:rsid w:val="00910A07"/>
    <w:rsid w:val="00911C3C"/>
    <w:rsid w:val="009122AE"/>
    <w:rsid w:val="00916A0C"/>
    <w:rsid w:val="00917900"/>
    <w:rsid w:val="00917C56"/>
    <w:rsid w:val="009202AD"/>
    <w:rsid w:val="00924718"/>
    <w:rsid w:val="0092534E"/>
    <w:rsid w:val="00926C90"/>
    <w:rsid w:val="00930AC3"/>
    <w:rsid w:val="00932DA9"/>
    <w:rsid w:val="00933F0B"/>
    <w:rsid w:val="0094188E"/>
    <w:rsid w:val="00942418"/>
    <w:rsid w:val="00943D1A"/>
    <w:rsid w:val="00946518"/>
    <w:rsid w:val="009541CA"/>
    <w:rsid w:val="00955B80"/>
    <w:rsid w:val="00956DED"/>
    <w:rsid w:val="00957A05"/>
    <w:rsid w:val="00960C7C"/>
    <w:rsid w:val="00967C29"/>
    <w:rsid w:val="0097246D"/>
    <w:rsid w:val="00974925"/>
    <w:rsid w:val="00987EED"/>
    <w:rsid w:val="009906F4"/>
    <w:rsid w:val="009A0D66"/>
    <w:rsid w:val="009A120D"/>
    <w:rsid w:val="009A22BB"/>
    <w:rsid w:val="009A3436"/>
    <w:rsid w:val="009A553E"/>
    <w:rsid w:val="009B0B70"/>
    <w:rsid w:val="009B7A41"/>
    <w:rsid w:val="009B7AAD"/>
    <w:rsid w:val="009C2117"/>
    <w:rsid w:val="009C3979"/>
    <w:rsid w:val="009C7854"/>
    <w:rsid w:val="009D3112"/>
    <w:rsid w:val="009D4CFC"/>
    <w:rsid w:val="009E2AEB"/>
    <w:rsid w:val="009E79BA"/>
    <w:rsid w:val="00A0513F"/>
    <w:rsid w:val="00A07244"/>
    <w:rsid w:val="00A12238"/>
    <w:rsid w:val="00A13E76"/>
    <w:rsid w:val="00A1785A"/>
    <w:rsid w:val="00A26C92"/>
    <w:rsid w:val="00A3669B"/>
    <w:rsid w:val="00A400D8"/>
    <w:rsid w:val="00A41A1B"/>
    <w:rsid w:val="00A438C9"/>
    <w:rsid w:val="00A50EB9"/>
    <w:rsid w:val="00A53530"/>
    <w:rsid w:val="00A5554B"/>
    <w:rsid w:val="00A65FC6"/>
    <w:rsid w:val="00A72CD8"/>
    <w:rsid w:val="00A9000D"/>
    <w:rsid w:val="00A91A16"/>
    <w:rsid w:val="00A9312C"/>
    <w:rsid w:val="00A97AC8"/>
    <w:rsid w:val="00AA2FB4"/>
    <w:rsid w:val="00AA4411"/>
    <w:rsid w:val="00AB1CD4"/>
    <w:rsid w:val="00AC0376"/>
    <w:rsid w:val="00AC2CEE"/>
    <w:rsid w:val="00AC33CB"/>
    <w:rsid w:val="00AC5338"/>
    <w:rsid w:val="00AC7FDA"/>
    <w:rsid w:val="00AD136B"/>
    <w:rsid w:val="00AE5CC9"/>
    <w:rsid w:val="00B0692E"/>
    <w:rsid w:val="00B06A19"/>
    <w:rsid w:val="00B119A2"/>
    <w:rsid w:val="00B2099D"/>
    <w:rsid w:val="00B238A5"/>
    <w:rsid w:val="00B31E76"/>
    <w:rsid w:val="00B35280"/>
    <w:rsid w:val="00B55E15"/>
    <w:rsid w:val="00B5643F"/>
    <w:rsid w:val="00B60E82"/>
    <w:rsid w:val="00B6332D"/>
    <w:rsid w:val="00B6534E"/>
    <w:rsid w:val="00B705E4"/>
    <w:rsid w:val="00B7449E"/>
    <w:rsid w:val="00B77825"/>
    <w:rsid w:val="00B8249C"/>
    <w:rsid w:val="00B85B82"/>
    <w:rsid w:val="00B9532D"/>
    <w:rsid w:val="00B96A90"/>
    <w:rsid w:val="00BA7EE8"/>
    <w:rsid w:val="00BB1FAF"/>
    <w:rsid w:val="00BB2E68"/>
    <w:rsid w:val="00BD138E"/>
    <w:rsid w:val="00BD19CE"/>
    <w:rsid w:val="00BD4E48"/>
    <w:rsid w:val="00BE4550"/>
    <w:rsid w:val="00BF76AD"/>
    <w:rsid w:val="00C01BF1"/>
    <w:rsid w:val="00C06EF3"/>
    <w:rsid w:val="00C12C90"/>
    <w:rsid w:val="00C14296"/>
    <w:rsid w:val="00C16E82"/>
    <w:rsid w:val="00C22C88"/>
    <w:rsid w:val="00C25409"/>
    <w:rsid w:val="00C33225"/>
    <w:rsid w:val="00C338AE"/>
    <w:rsid w:val="00C4785E"/>
    <w:rsid w:val="00C4795B"/>
    <w:rsid w:val="00C61E67"/>
    <w:rsid w:val="00C66F7F"/>
    <w:rsid w:val="00C67F2C"/>
    <w:rsid w:val="00C81597"/>
    <w:rsid w:val="00C81CFE"/>
    <w:rsid w:val="00C849C8"/>
    <w:rsid w:val="00C934C5"/>
    <w:rsid w:val="00CA3F21"/>
    <w:rsid w:val="00CA4DD2"/>
    <w:rsid w:val="00CB7214"/>
    <w:rsid w:val="00CC0041"/>
    <w:rsid w:val="00CC654B"/>
    <w:rsid w:val="00CD2A99"/>
    <w:rsid w:val="00CD51A7"/>
    <w:rsid w:val="00CE5879"/>
    <w:rsid w:val="00CE74C9"/>
    <w:rsid w:val="00CF1EB8"/>
    <w:rsid w:val="00CF5429"/>
    <w:rsid w:val="00CF5D24"/>
    <w:rsid w:val="00CF62AD"/>
    <w:rsid w:val="00D166C4"/>
    <w:rsid w:val="00D20419"/>
    <w:rsid w:val="00D35A35"/>
    <w:rsid w:val="00D438F2"/>
    <w:rsid w:val="00D43A62"/>
    <w:rsid w:val="00D446AC"/>
    <w:rsid w:val="00D501D7"/>
    <w:rsid w:val="00D5202A"/>
    <w:rsid w:val="00D53142"/>
    <w:rsid w:val="00D54B80"/>
    <w:rsid w:val="00D55F60"/>
    <w:rsid w:val="00D600D1"/>
    <w:rsid w:val="00D626B1"/>
    <w:rsid w:val="00D73631"/>
    <w:rsid w:val="00D75AAF"/>
    <w:rsid w:val="00D76753"/>
    <w:rsid w:val="00D813A7"/>
    <w:rsid w:val="00D848D5"/>
    <w:rsid w:val="00D8586F"/>
    <w:rsid w:val="00D91440"/>
    <w:rsid w:val="00DB3F72"/>
    <w:rsid w:val="00DB57A9"/>
    <w:rsid w:val="00DC28ED"/>
    <w:rsid w:val="00DC511A"/>
    <w:rsid w:val="00DD0313"/>
    <w:rsid w:val="00DD16E5"/>
    <w:rsid w:val="00DD3308"/>
    <w:rsid w:val="00DE3CA1"/>
    <w:rsid w:val="00DE40CB"/>
    <w:rsid w:val="00DF0BEA"/>
    <w:rsid w:val="00DF5B3A"/>
    <w:rsid w:val="00DF60D0"/>
    <w:rsid w:val="00DF74CD"/>
    <w:rsid w:val="00E00D7B"/>
    <w:rsid w:val="00E05592"/>
    <w:rsid w:val="00E1191F"/>
    <w:rsid w:val="00E12880"/>
    <w:rsid w:val="00E13E98"/>
    <w:rsid w:val="00E25B98"/>
    <w:rsid w:val="00E271B9"/>
    <w:rsid w:val="00E36F75"/>
    <w:rsid w:val="00E51D79"/>
    <w:rsid w:val="00E54A4A"/>
    <w:rsid w:val="00E563F0"/>
    <w:rsid w:val="00E61DE5"/>
    <w:rsid w:val="00E806D7"/>
    <w:rsid w:val="00E81BF9"/>
    <w:rsid w:val="00EA5090"/>
    <w:rsid w:val="00EA717C"/>
    <w:rsid w:val="00EA7360"/>
    <w:rsid w:val="00EB471B"/>
    <w:rsid w:val="00EB63BE"/>
    <w:rsid w:val="00EC1D78"/>
    <w:rsid w:val="00EC4CDC"/>
    <w:rsid w:val="00EE147A"/>
    <w:rsid w:val="00EF145E"/>
    <w:rsid w:val="00EF308F"/>
    <w:rsid w:val="00F06706"/>
    <w:rsid w:val="00F13317"/>
    <w:rsid w:val="00F141FD"/>
    <w:rsid w:val="00F32461"/>
    <w:rsid w:val="00F32861"/>
    <w:rsid w:val="00F40526"/>
    <w:rsid w:val="00F46D15"/>
    <w:rsid w:val="00F47424"/>
    <w:rsid w:val="00F51B02"/>
    <w:rsid w:val="00F51BAA"/>
    <w:rsid w:val="00F552DC"/>
    <w:rsid w:val="00F5604E"/>
    <w:rsid w:val="00F5654D"/>
    <w:rsid w:val="00F61A48"/>
    <w:rsid w:val="00F72818"/>
    <w:rsid w:val="00F745AC"/>
    <w:rsid w:val="00F756FB"/>
    <w:rsid w:val="00F8116D"/>
    <w:rsid w:val="00F83C12"/>
    <w:rsid w:val="00F87E1E"/>
    <w:rsid w:val="00F9471A"/>
    <w:rsid w:val="00FB0422"/>
    <w:rsid w:val="00FB1ECB"/>
    <w:rsid w:val="00FB1F50"/>
    <w:rsid w:val="00FC3268"/>
    <w:rsid w:val="00FC3286"/>
    <w:rsid w:val="00FC6CB0"/>
    <w:rsid w:val="00FF668A"/>
    <w:rsid w:val="00FF6B0B"/>
    <w:rsid w:val="00FF6DAA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95CD0"/>
  <w15:docId w15:val="{FE066EF4-4246-4C08-8B6F-04A2F85B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1F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052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052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40526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rsid w:val="00F40526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1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1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A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23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46D15"/>
    <w:pPr>
      <w:ind w:left="720"/>
      <w:contextualSpacing/>
    </w:pPr>
  </w:style>
  <w:style w:type="table" w:styleId="TableGrid">
    <w:name w:val="Table Grid"/>
    <w:basedOn w:val="TableNormal"/>
    <w:uiPriority w:val="59"/>
    <w:rsid w:val="007D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7B63"/>
    <w:rPr>
      <w:b/>
      <w:bCs/>
      <w:sz w:val="32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B1FAF"/>
  </w:style>
  <w:style w:type="character" w:customStyle="1" w:styleId="BodyTextChar">
    <w:name w:val="Body Text Char"/>
    <w:basedOn w:val="DefaultParagraphFont"/>
    <w:link w:val="BodyText"/>
    <w:uiPriority w:val="1"/>
    <w:rsid w:val="00BB1FA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BD4E4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uttoncc.co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frame\Documents\Custom%20Office%20Templates\Hutton%20CC%20Committee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Hutton CC Committee Meeting Agenda Template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Hutton Cricket Club Committee on Monday 12th March 2007 commencing at 8</vt:lpstr>
    </vt:vector>
  </TitlesOfParts>
  <Company>Home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Hutton Cricket Club Committee on Monday 12th March 2007 commencing at 8</dc:title>
  <dc:creator>Paul Frame</dc:creator>
  <cp:lastModifiedBy>Paul Frame</cp:lastModifiedBy>
  <cp:revision>2</cp:revision>
  <cp:lastPrinted>2016-11-14T15:07:00Z</cp:lastPrinted>
  <dcterms:created xsi:type="dcterms:W3CDTF">2021-03-07T17:34:00Z</dcterms:created>
  <dcterms:modified xsi:type="dcterms:W3CDTF">2021-03-07T17:34:00Z</dcterms:modified>
</cp:coreProperties>
</file>