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E9" w:rsidRDefault="000F7FE9" w:rsidP="000F7FE9">
      <w:pPr>
        <w:pStyle w:val="Heading1"/>
        <w:spacing w:before="208"/>
        <w:jc w:val="center"/>
      </w:pP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Images</w:t>
      </w:r>
    </w:p>
    <w:p w:rsidR="000F7FE9" w:rsidRDefault="000F7FE9" w:rsidP="000F7FE9">
      <w:pPr>
        <w:pStyle w:val="BodyText"/>
        <w:ind w:left="111" w:right="101"/>
        <w:jc w:val="both"/>
      </w:pPr>
    </w:p>
    <w:p w:rsidR="000F7FE9" w:rsidRDefault="000F7FE9" w:rsidP="000F7FE9">
      <w:pPr>
        <w:pStyle w:val="BodyText"/>
        <w:ind w:left="111" w:right="101"/>
        <w:jc w:val="both"/>
      </w:pPr>
      <w:r>
        <w:t>Hutton</w:t>
      </w:r>
      <w:r>
        <w:rPr>
          <w:spacing w:val="-7"/>
        </w:rPr>
        <w:t xml:space="preserve"> </w:t>
      </w:r>
      <w:r>
        <w:t>CC</w:t>
      </w:r>
      <w:r>
        <w:rPr>
          <w:spacing w:val="-7"/>
        </w:rPr>
        <w:t xml:space="preserve"> </w:t>
      </w:r>
      <w:proofErr w:type="spellStart"/>
      <w:r>
        <w:t>recognises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Players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cricket.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photographs,</w:t>
      </w:r>
      <w:r>
        <w:rPr>
          <w:spacing w:val="-7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images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images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taken or used without the consent of the Parent / </w:t>
      </w:r>
      <w:proofErr w:type="spellStart"/>
      <w:r>
        <w:t>Carer</w:t>
      </w:r>
      <w:proofErr w:type="spellEnd"/>
      <w:r>
        <w:t xml:space="preserve"> and the Young Player. Hutton CC follows the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-10"/>
        </w:rPr>
        <w:t xml:space="preserve"> </w:t>
      </w:r>
      <w:r>
        <w:rPr>
          <w:spacing w:val="-1"/>
        </w:rPr>
        <w:t>issued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‘Safe</w:t>
      </w:r>
      <w:r>
        <w:rPr>
          <w:spacing w:val="-10"/>
        </w:rPr>
        <w:t xml:space="preserve"> </w:t>
      </w:r>
      <w:r>
        <w:rPr>
          <w:spacing w:val="-1"/>
        </w:rPr>
        <w:t>Hands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Welfare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Young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Cricket’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images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Young</w:t>
      </w:r>
      <w:r>
        <w:rPr>
          <w:spacing w:val="-10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 xml:space="preserve">which is available at </w:t>
      </w:r>
      <w:hyperlink r:id="rId7">
        <w:r>
          <w:rPr>
            <w:color w:val="0000FF"/>
            <w:u w:val="single" w:color="0000FF"/>
          </w:rPr>
          <w:t>http://www.ecb.co.uk/safehands</w:t>
        </w:r>
        <w:r>
          <w:t>.</w:t>
        </w:r>
      </w:hyperlink>
      <w:r>
        <w:t xml:space="preserve"> Hutton CC will take steps to ensure that these</w:t>
      </w:r>
      <w:r>
        <w:rPr>
          <w:spacing w:val="1"/>
        </w:rPr>
        <w:t xml:space="preserve"> </w:t>
      </w:r>
      <w:r>
        <w:t>images are used solely for the purpose they are intended, which are the promotion and celebration of</w:t>
      </w:r>
      <w:r>
        <w:rPr>
          <w:spacing w:val="1"/>
        </w:rPr>
        <w:t xml:space="preserve"> </w:t>
      </w:r>
      <w:r>
        <w:t>cricketing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coaching.</w:t>
      </w:r>
    </w:p>
    <w:p w:rsidR="007D0093" w:rsidRPr="000F7FE9" w:rsidRDefault="007D0093" w:rsidP="000F7FE9">
      <w:bookmarkStart w:id="0" w:name="_GoBack"/>
      <w:bookmarkEnd w:id="0"/>
    </w:p>
    <w:sectPr w:rsidR="007D0093" w:rsidRPr="000F7FE9" w:rsidSect="004C377F">
      <w:headerReference w:type="default" r:id="rId8"/>
      <w:footerReference w:type="default" r:id="rId9"/>
      <w:pgSz w:w="11906" w:h="16838"/>
      <w:pgMar w:top="720" w:right="720" w:bottom="720" w:left="720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6D" w:rsidRDefault="00432A6D" w:rsidP="00A9312C">
      <w:r>
        <w:separator/>
      </w:r>
    </w:p>
  </w:endnote>
  <w:endnote w:type="continuationSeparator" w:id="0">
    <w:p w:rsidR="00432A6D" w:rsidRDefault="00432A6D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3F" w:rsidRDefault="00A0513F" w:rsidP="00A0513F">
    <w:pPr>
      <w:jc w:val="center"/>
      <w:rPr>
        <w:rFonts w:ascii="Arial" w:hAnsi="Arial"/>
        <w:sz w:val="12"/>
      </w:rPr>
    </w:pPr>
  </w:p>
  <w:p w:rsidR="00A0513F" w:rsidRDefault="00A0513F" w:rsidP="00A0513F">
    <w:pPr>
      <w:jc w:val="center"/>
      <w:rPr>
        <w:b/>
        <w:bCs/>
        <w:sz w:val="32"/>
      </w:rPr>
    </w:pPr>
  </w:p>
  <w:p w:rsidR="00A0513F" w:rsidRDefault="00A0513F" w:rsidP="00A05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6D" w:rsidRDefault="00432A6D" w:rsidP="00A9312C">
      <w:r>
        <w:separator/>
      </w:r>
    </w:p>
  </w:footnote>
  <w:footnote w:type="continuationSeparator" w:id="0">
    <w:p w:rsidR="00432A6D" w:rsidRDefault="00432A6D" w:rsidP="00A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2C" w:rsidRDefault="009A553E" w:rsidP="00A931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6DDE9" wp14:editId="538C13A0">
          <wp:extent cx="1352550" cy="9906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225" w:rsidRDefault="00C33225" w:rsidP="00723133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:rsidR="00723133" w:rsidRPr="00723133" w:rsidRDefault="00723133" w:rsidP="00723133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:rsidR="00723133" w:rsidRDefault="00723133" w:rsidP="00723133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:rsidR="00723133" w:rsidRPr="00723133" w:rsidRDefault="00723133" w:rsidP="0072313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="009C7854"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D9"/>
    <w:multiLevelType w:val="hybridMultilevel"/>
    <w:tmpl w:val="DE12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BFD"/>
    <w:multiLevelType w:val="hybridMultilevel"/>
    <w:tmpl w:val="8C4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FB8"/>
    <w:multiLevelType w:val="hybridMultilevel"/>
    <w:tmpl w:val="843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6E3"/>
    <w:multiLevelType w:val="hybridMultilevel"/>
    <w:tmpl w:val="0496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99D"/>
    <w:multiLevelType w:val="hybridMultilevel"/>
    <w:tmpl w:val="282458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F4F"/>
    <w:multiLevelType w:val="hybridMultilevel"/>
    <w:tmpl w:val="410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2A58"/>
    <w:multiLevelType w:val="hybridMultilevel"/>
    <w:tmpl w:val="770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318"/>
    <w:multiLevelType w:val="hybridMultilevel"/>
    <w:tmpl w:val="57E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8FD"/>
    <w:multiLevelType w:val="hybridMultilevel"/>
    <w:tmpl w:val="4AE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80D"/>
    <w:multiLevelType w:val="hybridMultilevel"/>
    <w:tmpl w:val="8404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72E"/>
    <w:multiLevelType w:val="hybridMultilevel"/>
    <w:tmpl w:val="5948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C7D34"/>
    <w:multiLevelType w:val="hybridMultilevel"/>
    <w:tmpl w:val="2AD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A8C"/>
    <w:multiLevelType w:val="hybridMultilevel"/>
    <w:tmpl w:val="32E6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7381"/>
    <w:multiLevelType w:val="hybridMultilevel"/>
    <w:tmpl w:val="EE4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6BC2"/>
    <w:multiLevelType w:val="hybridMultilevel"/>
    <w:tmpl w:val="72907A9E"/>
    <w:lvl w:ilvl="0" w:tplc="86783F6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2A8D8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E7E01DA8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2270A29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1C125F3A"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D1043712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FED49304">
      <w:numFmt w:val="bullet"/>
      <w:lvlText w:val="•"/>
      <w:lvlJc w:val="left"/>
      <w:pPr>
        <w:ind w:left="5908" w:hanging="284"/>
      </w:pPr>
      <w:rPr>
        <w:rFonts w:hint="default"/>
      </w:rPr>
    </w:lvl>
    <w:lvl w:ilvl="7" w:tplc="ADFAE166">
      <w:numFmt w:val="bullet"/>
      <w:lvlText w:val="•"/>
      <w:lvlJc w:val="left"/>
      <w:pPr>
        <w:ind w:left="6826" w:hanging="284"/>
      </w:pPr>
      <w:rPr>
        <w:rFonts w:hint="default"/>
      </w:rPr>
    </w:lvl>
    <w:lvl w:ilvl="8" w:tplc="8826910C">
      <w:numFmt w:val="bullet"/>
      <w:lvlText w:val="•"/>
      <w:lvlJc w:val="left"/>
      <w:pPr>
        <w:ind w:left="7744" w:hanging="284"/>
      </w:pPr>
      <w:rPr>
        <w:rFonts w:hint="default"/>
      </w:rPr>
    </w:lvl>
  </w:abstractNum>
  <w:abstractNum w:abstractNumId="15" w15:restartNumberingAfterBreak="0">
    <w:nsid w:val="474143ED"/>
    <w:multiLevelType w:val="hybridMultilevel"/>
    <w:tmpl w:val="6072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6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46DB4"/>
    <w:multiLevelType w:val="hybridMultilevel"/>
    <w:tmpl w:val="B676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F"/>
    <w:rsid w:val="00000890"/>
    <w:rsid w:val="00012F93"/>
    <w:rsid w:val="00017120"/>
    <w:rsid w:val="000200DD"/>
    <w:rsid w:val="0003241B"/>
    <w:rsid w:val="00037D3E"/>
    <w:rsid w:val="000409D5"/>
    <w:rsid w:val="00040B3C"/>
    <w:rsid w:val="00042654"/>
    <w:rsid w:val="00043719"/>
    <w:rsid w:val="0004709E"/>
    <w:rsid w:val="00050A72"/>
    <w:rsid w:val="000517CA"/>
    <w:rsid w:val="00060AC2"/>
    <w:rsid w:val="00060C93"/>
    <w:rsid w:val="00062621"/>
    <w:rsid w:val="0008161C"/>
    <w:rsid w:val="00084FD0"/>
    <w:rsid w:val="000A0F47"/>
    <w:rsid w:val="000A48C7"/>
    <w:rsid w:val="000A69DB"/>
    <w:rsid w:val="000B58DF"/>
    <w:rsid w:val="000C390D"/>
    <w:rsid w:val="000C5724"/>
    <w:rsid w:val="000C58E7"/>
    <w:rsid w:val="000C5F8A"/>
    <w:rsid w:val="000D13C8"/>
    <w:rsid w:val="000D3F96"/>
    <w:rsid w:val="000D6F33"/>
    <w:rsid w:val="000E3193"/>
    <w:rsid w:val="000E3C6B"/>
    <w:rsid w:val="000E73C1"/>
    <w:rsid w:val="000F170B"/>
    <w:rsid w:val="000F4D25"/>
    <w:rsid w:val="000F72B8"/>
    <w:rsid w:val="000F7FE9"/>
    <w:rsid w:val="00112BE2"/>
    <w:rsid w:val="00116CF7"/>
    <w:rsid w:val="00120B6B"/>
    <w:rsid w:val="0012544B"/>
    <w:rsid w:val="00127F99"/>
    <w:rsid w:val="00135FB2"/>
    <w:rsid w:val="0015214C"/>
    <w:rsid w:val="00155D31"/>
    <w:rsid w:val="001578E4"/>
    <w:rsid w:val="00165FB9"/>
    <w:rsid w:val="001767E2"/>
    <w:rsid w:val="00182648"/>
    <w:rsid w:val="0018410C"/>
    <w:rsid w:val="00186B58"/>
    <w:rsid w:val="001902CD"/>
    <w:rsid w:val="00196EF8"/>
    <w:rsid w:val="00197BDC"/>
    <w:rsid w:val="001A35DF"/>
    <w:rsid w:val="001A5AD9"/>
    <w:rsid w:val="001B2725"/>
    <w:rsid w:val="001B5550"/>
    <w:rsid w:val="001C1B52"/>
    <w:rsid w:val="001C6956"/>
    <w:rsid w:val="001D42AE"/>
    <w:rsid w:val="001D6718"/>
    <w:rsid w:val="001D76B0"/>
    <w:rsid w:val="001E3728"/>
    <w:rsid w:val="001E3F21"/>
    <w:rsid w:val="001F5597"/>
    <w:rsid w:val="0021458A"/>
    <w:rsid w:val="00220A6D"/>
    <w:rsid w:val="002225C8"/>
    <w:rsid w:val="00223224"/>
    <w:rsid w:val="0023583A"/>
    <w:rsid w:val="00237AE5"/>
    <w:rsid w:val="002450D1"/>
    <w:rsid w:val="0025093E"/>
    <w:rsid w:val="002702F9"/>
    <w:rsid w:val="002715A0"/>
    <w:rsid w:val="0027513B"/>
    <w:rsid w:val="002977C9"/>
    <w:rsid w:val="002B02EB"/>
    <w:rsid w:val="002B5572"/>
    <w:rsid w:val="002C4414"/>
    <w:rsid w:val="002E4D65"/>
    <w:rsid w:val="002E55FE"/>
    <w:rsid w:val="002E63F5"/>
    <w:rsid w:val="003008AE"/>
    <w:rsid w:val="00310C62"/>
    <w:rsid w:val="0031574D"/>
    <w:rsid w:val="0032248E"/>
    <w:rsid w:val="003260D7"/>
    <w:rsid w:val="00326D1B"/>
    <w:rsid w:val="003334D6"/>
    <w:rsid w:val="003404BC"/>
    <w:rsid w:val="00351116"/>
    <w:rsid w:val="0035495D"/>
    <w:rsid w:val="00360BC4"/>
    <w:rsid w:val="00364D7B"/>
    <w:rsid w:val="0036612B"/>
    <w:rsid w:val="00373552"/>
    <w:rsid w:val="003923DB"/>
    <w:rsid w:val="003938E2"/>
    <w:rsid w:val="003950DB"/>
    <w:rsid w:val="003B2100"/>
    <w:rsid w:val="003B337D"/>
    <w:rsid w:val="003B4974"/>
    <w:rsid w:val="003C2642"/>
    <w:rsid w:val="003C6E32"/>
    <w:rsid w:val="003C7B63"/>
    <w:rsid w:val="003D7EEC"/>
    <w:rsid w:val="003E0B21"/>
    <w:rsid w:val="003E1ABA"/>
    <w:rsid w:val="003E2B8D"/>
    <w:rsid w:val="003E6E18"/>
    <w:rsid w:val="003F2C0C"/>
    <w:rsid w:val="004012F5"/>
    <w:rsid w:val="0040135C"/>
    <w:rsid w:val="00401D36"/>
    <w:rsid w:val="00412A7F"/>
    <w:rsid w:val="00413DC4"/>
    <w:rsid w:val="00414DFD"/>
    <w:rsid w:val="00427E6E"/>
    <w:rsid w:val="00432A6D"/>
    <w:rsid w:val="00435C8E"/>
    <w:rsid w:val="00437CB2"/>
    <w:rsid w:val="004448CD"/>
    <w:rsid w:val="00445B47"/>
    <w:rsid w:val="00447B92"/>
    <w:rsid w:val="00447C2E"/>
    <w:rsid w:val="0045711B"/>
    <w:rsid w:val="00462C38"/>
    <w:rsid w:val="00462CCB"/>
    <w:rsid w:val="004635EC"/>
    <w:rsid w:val="0046468E"/>
    <w:rsid w:val="00475A14"/>
    <w:rsid w:val="00486FF6"/>
    <w:rsid w:val="004A245B"/>
    <w:rsid w:val="004A3B19"/>
    <w:rsid w:val="004B01F7"/>
    <w:rsid w:val="004B1A78"/>
    <w:rsid w:val="004B59C2"/>
    <w:rsid w:val="004C04CE"/>
    <w:rsid w:val="004C10AA"/>
    <w:rsid w:val="004C2C44"/>
    <w:rsid w:val="004C377F"/>
    <w:rsid w:val="004D75A4"/>
    <w:rsid w:val="004E15A3"/>
    <w:rsid w:val="004E41C6"/>
    <w:rsid w:val="004E6E8B"/>
    <w:rsid w:val="004F1322"/>
    <w:rsid w:val="004F1EF6"/>
    <w:rsid w:val="004F2140"/>
    <w:rsid w:val="004F557E"/>
    <w:rsid w:val="00500714"/>
    <w:rsid w:val="00506117"/>
    <w:rsid w:val="0050648D"/>
    <w:rsid w:val="005112A2"/>
    <w:rsid w:val="005135B9"/>
    <w:rsid w:val="00514A8A"/>
    <w:rsid w:val="00516E95"/>
    <w:rsid w:val="005218B9"/>
    <w:rsid w:val="005253A7"/>
    <w:rsid w:val="00526F16"/>
    <w:rsid w:val="00527C26"/>
    <w:rsid w:val="00530150"/>
    <w:rsid w:val="00532829"/>
    <w:rsid w:val="00536266"/>
    <w:rsid w:val="00537D00"/>
    <w:rsid w:val="005420E6"/>
    <w:rsid w:val="005431D3"/>
    <w:rsid w:val="005433C0"/>
    <w:rsid w:val="005474A9"/>
    <w:rsid w:val="00555AF8"/>
    <w:rsid w:val="005629A4"/>
    <w:rsid w:val="0056314A"/>
    <w:rsid w:val="005650AA"/>
    <w:rsid w:val="00582A7A"/>
    <w:rsid w:val="00583312"/>
    <w:rsid w:val="005904F5"/>
    <w:rsid w:val="0059050D"/>
    <w:rsid w:val="005A1D48"/>
    <w:rsid w:val="005B3330"/>
    <w:rsid w:val="005B62C1"/>
    <w:rsid w:val="005C2A19"/>
    <w:rsid w:val="005C684F"/>
    <w:rsid w:val="005D1B58"/>
    <w:rsid w:val="005D20C0"/>
    <w:rsid w:val="005D529F"/>
    <w:rsid w:val="005E151A"/>
    <w:rsid w:val="005E6AF2"/>
    <w:rsid w:val="005F4C36"/>
    <w:rsid w:val="00602161"/>
    <w:rsid w:val="00613D46"/>
    <w:rsid w:val="006200CD"/>
    <w:rsid w:val="006211F7"/>
    <w:rsid w:val="0062212F"/>
    <w:rsid w:val="00623FA0"/>
    <w:rsid w:val="00626C8B"/>
    <w:rsid w:val="0063364B"/>
    <w:rsid w:val="0064230E"/>
    <w:rsid w:val="006445D2"/>
    <w:rsid w:val="00650B1A"/>
    <w:rsid w:val="0065396D"/>
    <w:rsid w:val="0065406F"/>
    <w:rsid w:val="00654A1C"/>
    <w:rsid w:val="00655E5C"/>
    <w:rsid w:val="00660B2F"/>
    <w:rsid w:val="006633D9"/>
    <w:rsid w:val="006702D6"/>
    <w:rsid w:val="006769A9"/>
    <w:rsid w:val="0068057D"/>
    <w:rsid w:val="00686AD9"/>
    <w:rsid w:val="006874AA"/>
    <w:rsid w:val="0069388E"/>
    <w:rsid w:val="006948E0"/>
    <w:rsid w:val="006A30FF"/>
    <w:rsid w:val="006A47A6"/>
    <w:rsid w:val="006B589B"/>
    <w:rsid w:val="006B664F"/>
    <w:rsid w:val="006B677E"/>
    <w:rsid w:val="006B6A26"/>
    <w:rsid w:val="006C1A0F"/>
    <w:rsid w:val="006C7C3D"/>
    <w:rsid w:val="006E15A7"/>
    <w:rsid w:val="006E21CC"/>
    <w:rsid w:val="006E69FD"/>
    <w:rsid w:val="006F09EB"/>
    <w:rsid w:val="006F6F40"/>
    <w:rsid w:val="007015CF"/>
    <w:rsid w:val="00703CCD"/>
    <w:rsid w:val="00723133"/>
    <w:rsid w:val="00732BEB"/>
    <w:rsid w:val="007360AA"/>
    <w:rsid w:val="0073633F"/>
    <w:rsid w:val="007365EF"/>
    <w:rsid w:val="0074153C"/>
    <w:rsid w:val="00742683"/>
    <w:rsid w:val="00747602"/>
    <w:rsid w:val="00750891"/>
    <w:rsid w:val="00755981"/>
    <w:rsid w:val="00755F4A"/>
    <w:rsid w:val="0076489C"/>
    <w:rsid w:val="00766B71"/>
    <w:rsid w:val="00766F9F"/>
    <w:rsid w:val="0077266D"/>
    <w:rsid w:val="00774102"/>
    <w:rsid w:val="00780FC8"/>
    <w:rsid w:val="00786363"/>
    <w:rsid w:val="00790BE4"/>
    <w:rsid w:val="00791883"/>
    <w:rsid w:val="00791E78"/>
    <w:rsid w:val="00797736"/>
    <w:rsid w:val="007A171D"/>
    <w:rsid w:val="007A1BD0"/>
    <w:rsid w:val="007A2D27"/>
    <w:rsid w:val="007B4811"/>
    <w:rsid w:val="007C0449"/>
    <w:rsid w:val="007C0514"/>
    <w:rsid w:val="007C1DEF"/>
    <w:rsid w:val="007C7EDB"/>
    <w:rsid w:val="007C7FAB"/>
    <w:rsid w:val="007D0093"/>
    <w:rsid w:val="007D2DAC"/>
    <w:rsid w:val="007E0510"/>
    <w:rsid w:val="007E51D3"/>
    <w:rsid w:val="007E6E9F"/>
    <w:rsid w:val="007F1FBC"/>
    <w:rsid w:val="008016EB"/>
    <w:rsid w:val="00810196"/>
    <w:rsid w:val="008211D8"/>
    <w:rsid w:val="0082272E"/>
    <w:rsid w:val="00825A66"/>
    <w:rsid w:val="00830097"/>
    <w:rsid w:val="00844B79"/>
    <w:rsid w:val="0085246C"/>
    <w:rsid w:val="0085273C"/>
    <w:rsid w:val="00854241"/>
    <w:rsid w:val="008551E5"/>
    <w:rsid w:val="00856519"/>
    <w:rsid w:val="008732FC"/>
    <w:rsid w:val="0087530C"/>
    <w:rsid w:val="008756B3"/>
    <w:rsid w:val="00887C70"/>
    <w:rsid w:val="008934EF"/>
    <w:rsid w:val="00897069"/>
    <w:rsid w:val="008B416B"/>
    <w:rsid w:val="008B691C"/>
    <w:rsid w:val="008B7E52"/>
    <w:rsid w:val="008C110F"/>
    <w:rsid w:val="008C23C8"/>
    <w:rsid w:val="008C4527"/>
    <w:rsid w:val="008C6E39"/>
    <w:rsid w:val="008D0274"/>
    <w:rsid w:val="008D219A"/>
    <w:rsid w:val="008D4914"/>
    <w:rsid w:val="008E1D66"/>
    <w:rsid w:val="008F17D4"/>
    <w:rsid w:val="008F51E8"/>
    <w:rsid w:val="009027ED"/>
    <w:rsid w:val="00903BFC"/>
    <w:rsid w:val="00904356"/>
    <w:rsid w:val="00910A07"/>
    <w:rsid w:val="00911C3C"/>
    <w:rsid w:val="009122AE"/>
    <w:rsid w:val="00916A0C"/>
    <w:rsid w:val="00917900"/>
    <w:rsid w:val="00917C56"/>
    <w:rsid w:val="009202AD"/>
    <w:rsid w:val="00924718"/>
    <w:rsid w:val="00926C90"/>
    <w:rsid w:val="00930AC3"/>
    <w:rsid w:val="00932DA9"/>
    <w:rsid w:val="00933F0B"/>
    <w:rsid w:val="0094188E"/>
    <w:rsid w:val="00942418"/>
    <w:rsid w:val="00943D1A"/>
    <w:rsid w:val="00946518"/>
    <w:rsid w:val="009541CA"/>
    <w:rsid w:val="00955B80"/>
    <w:rsid w:val="00956DED"/>
    <w:rsid w:val="00957A05"/>
    <w:rsid w:val="00960C7C"/>
    <w:rsid w:val="00967C29"/>
    <w:rsid w:val="0097246D"/>
    <w:rsid w:val="00974925"/>
    <w:rsid w:val="00987EED"/>
    <w:rsid w:val="009906F4"/>
    <w:rsid w:val="009A0D66"/>
    <w:rsid w:val="009A120D"/>
    <w:rsid w:val="009A22BB"/>
    <w:rsid w:val="009A3436"/>
    <w:rsid w:val="009A553E"/>
    <w:rsid w:val="009B0B70"/>
    <w:rsid w:val="009B7A41"/>
    <w:rsid w:val="009B7AAD"/>
    <w:rsid w:val="009C2117"/>
    <w:rsid w:val="009C3979"/>
    <w:rsid w:val="009C7854"/>
    <w:rsid w:val="009D3112"/>
    <w:rsid w:val="009D4CFC"/>
    <w:rsid w:val="009E2AEB"/>
    <w:rsid w:val="009E79BA"/>
    <w:rsid w:val="00A0513F"/>
    <w:rsid w:val="00A07244"/>
    <w:rsid w:val="00A12238"/>
    <w:rsid w:val="00A13E76"/>
    <w:rsid w:val="00A1785A"/>
    <w:rsid w:val="00A26C92"/>
    <w:rsid w:val="00A3669B"/>
    <w:rsid w:val="00A400D8"/>
    <w:rsid w:val="00A41A1B"/>
    <w:rsid w:val="00A438C9"/>
    <w:rsid w:val="00A50EB9"/>
    <w:rsid w:val="00A53530"/>
    <w:rsid w:val="00A5554B"/>
    <w:rsid w:val="00A65FC6"/>
    <w:rsid w:val="00A72CD8"/>
    <w:rsid w:val="00A9000D"/>
    <w:rsid w:val="00A91A16"/>
    <w:rsid w:val="00A9312C"/>
    <w:rsid w:val="00A97AC8"/>
    <w:rsid w:val="00AA2FB4"/>
    <w:rsid w:val="00AA4411"/>
    <w:rsid w:val="00AB1CD4"/>
    <w:rsid w:val="00AC0376"/>
    <w:rsid w:val="00AC2CEE"/>
    <w:rsid w:val="00AC33CB"/>
    <w:rsid w:val="00AC5338"/>
    <w:rsid w:val="00AC7FDA"/>
    <w:rsid w:val="00AD136B"/>
    <w:rsid w:val="00AE5CC9"/>
    <w:rsid w:val="00B0692E"/>
    <w:rsid w:val="00B06A19"/>
    <w:rsid w:val="00B119A2"/>
    <w:rsid w:val="00B2099D"/>
    <w:rsid w:val="00B238A5"/>
    <w:rsid w:val="00B31E76"/>
    <w:rsid w:val="00B35280"/>
    <w:rsid w:val="00B55E15"/>
    <w:rsid w:val="00B5643F"/>
    <w:rsid w:val="00B60E82"/>
    <w:rsid w:val="00B6332D"/>
    <w:rsid w:val="00B6534E"/>
    <w:rsid w:val="00B705E4"/>
    <w:rsid w:val="00B7449E"/>
    <w:rsid w:val="00B77825"/>
    <w:rsid w:val="00B8249C"/>
    <w:rsid w:val="00B85B82"/>
    <w:rsid w:val="00B9532D"/>
    <w:rsid w:val="00B96A90"/>
    <w:rsid w:val="00BA7EE8"/>
    <w:rsid w:val="00BB1FAF"/>
    <w:rsid w:val="00BB2E68"/>
    <w:rsid w:val="00BD138E"/>
    <w:rsid w:val="00BD19CE"/>
    <w:rsid w:val="00BD4E48"/>
    <w:rsid w:val="00BE4550"/>
    <w:rsid w:val="00BF76AD"/>
    <w:rsid w:val="00C01BF1"/>
    <w:rsid w:val="00C06EF3"/>
    <w:rsid w:val="00C12C90"/>
    <w:rsid w:val="00C14296"/>
    <w:rsid w:val="00C16E82"/>
    <w:rsid w:val="00C22C88"/>
    <w:rsid w:val="00C25409"/>
    <w:rsid w:val="00C33225"/>
    <w:rsid w:val="00C338AE"/>
    <w:rsid w:val="00C4785E"/>
    <w:rsid w:val="00C4795B"/>
    <w:rsid w:val="00C61E67"/>
    <w:rsid w:val="00C66F7F"/>
    <w:rsid w:val="00C67F2C"/>
    <w:rsid w:val="00C81597"/>
    <w:rsid w:val="00C81CFE"/>
    <w:rsid w:val="00C849C8"/>
    <w:rsid w:val="00C934C5"/>
    <w:rsid w:val="00CA3F21"/>
    <w:rsid w:val="00CA4DD2"/>
    <w:rsid w:val="00CB7214"/>
    <w:rsid w:val="00CC0041"/>
    <w:rsid w:val="00CC654B"/>
    <w:rsid w:val="00CD2A99"/>
    <w:rsid w:val="00CD51A7"/>
    <w:rsid w:val="00CE5879"/>
    <w:rsid w:val="00CE74C9"/>
    <w:rsid w:val="00CF1EB8"/>
    <w:rsid w:val="00CF5429"/>
    <w:rsid w:val="00CF5D24"/>
    <w:rsid w:val="00CF62AD"/>
    <w:rsid w:val="00D166C4"/>
    <w:rsid w:val="00D20419"/>
    <w:rsid w:val="00D35A35"/>
    <w:rsid w:val="00D438F2"/>
    <w:rsid w:val="00D43A62"/>
    <w:rsid w:val="00D446AC"/>
    <w:rsid w:val="00D501D7"/>
    <w:rsid w:val="00D5202A"/>
    <w:rsid w:val="00D53142"/>
    <w:rsid w:val="00D54B80"/>
    <w:rsid w:val="00D55F60"/>
    <w:rsid w:val="00D600D1"/>
    <w:rsid w:val="00D626B1"/>
    <w:rsid w:val="00D73631"/>
    <w:rsid w:val="00D75AAF"/>
    <w:rsid w:val="00D76753"/>
    <w:rsid w:val="00D813A7"/>
    <w:rsid w:val="00D848D5"/>
    <w:rsid w:val="00D8586F"/>
    <w:rsid w:val="00D91440"/>
    <w:rsid w:val="00DB3F72"/>
    <w:rsid w:val="00DB57A9"/>
    <w:rsid w:val="00DC28ED"/>
    <w:rsid w:val="00DC511A"/>
    <w:rsid w:val="00DD0313"/>
    <w:rsid w:val="00DD16E5"/>
    <w:rsid w:val="00DD3308"/>
    <w:rsid w:val="00DE3CA1"/>
    <w:rsid w:val="00DE40CB"/>
    <w:rsid w:val="00DF0BEA"/>
    <w:rsid w:val="00DF5B3A"/>
    <w:rsid w:val="00DF60D0"/>
    <w:rsid w:val="00DF74CD"/>
    <w:rsid w:val="00E00D7B"/>
    <w:rsid w:val="00E05592"/>
    <w:rsid w:val="00E1191F"/>
    <w:rsid w:val="00E12880"/>
    <w:rsid w:val="00E13E98"/>
    <w:rsid w:val="00E25B98"/>
    <w:rsid w:val="00E271B9"/>
    <w:rsid w:val="00E36F75"/>
    <w:rsid w:val="00E51D79"/>
    <w:rsid w:val="00E54A4A"/>
    <w:rsid w:val="00E563F0"/>
    <w:rsid w:val="00E61DE5"/>
    <w:rsid w:val="00E806D7"/>
    <w:rsid w:val="00E81BF9"/>
    <w:rsid w:val="00EA5090"/>
    <w:rsid w:val="00EA717C"/>
    <w:rsid w:val="00EA7360"/>
    <w:rsid w:val="00EB471B"/>
    <w:rsid w:val="00EB63BE"/>
    <w:rsid w:val="00EC1D78"/>
    <w:rsid w:val="00EC4CDC"/>
    <w:rsid w:val="00EE147A"/>
    <w:rsid w:val="00EF145E"/>
    <w:rsid w:val="00EF308F"/>
    <w:rsid w:val="00F06706"/>
    <w:rsid w:val="00F13317"/>
    <w:rsid w:val="00F141FD"/>
    <w:rsid w:val="00F32461"/>
    <w:rsid w:val="00F32861"/>
    <w:rsid w:val="00F40526"/>
    <w:rsid w:val="00F46D15"/>
    <w:rsid w:val="00F47424"/>
    <w:rsid w:val="00F51B02"/>
    <w:rsid w:val="00F51BAA"/>
    <w:rsid w:val="00F552DC"/>
    <w:rsid w:val="00F5604E"/>
    <w:rsid w:val="00F5654D"/>
    <w:rsid w:val="00F61A48"/>
    <w:rsid w:val="00F72818"/>
    <w:rsid w:val="00F745AC"/>
    <w:rsid w:val="00F756FB"/>
    <w:rsid w:val="00F8116D"/>
    <w:rsid w:val="00F83C12"/>
    <w:rsid w:val="00F87E1E"/>
    <w:rsid w:val="00F9471A"/>
    <w:rsid w:val="00FB0422"/>
    <w:rsid w:val="00FB1ECB"/>
    <w:rsid w:val="00FB1F50"/>
    <w:rsid w:val="00FC3268"/>
    <w:rsid w:val="00FC3286"/>
    <w:rsid w:val="00FC6CB0"/>
    <w:rsid w:val="00FF668A"/>
    <w:rsid w:val="00FF6B0B"/>
    <w:rsid w:val="00FF6DA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95CD0"/>
  <w15:docId w15:val="{FE066EF4-4246-4C08-8B6F-04A2F85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1F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05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052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40526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rsid w:val="00F4052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1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2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46D15"/>
    <w:pPr>
      <w:ind w:left="720"/>
      <w:contextualSpacing/>
    </w:pPr>
  </w:style>
  <w:style w:type="table" w:styleId="TableGrid">
    <w:name w:val="Table Grid"/>
    <w:basedOn w:val="TableNormal"/>
    <w:uiPriority w:val="59"/>
    <w:rsid w:val="007D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7B63"/>
    <w:rPr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B1FAF"/>
  </w:style>
  <w:style w:type="character" w:customStyle="1" w:styleId="BodyTextChar">
    <w:name w:val="Body Text Char"/>
    <w:basedOn w:val="DefaultParagraphFont"/>
    <w:link w:val="BodyText"/>
    <w:uiPriority w:val="1"/>
    <w:rsid w:val="00BB1FA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D4E4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co.uk/safeha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frame\Documents\Custom%20Office%20Templates\Hutton%20CC%20Committe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Hutton CC Committee Meeting Agenda Template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Hutton Cricket Club Committee on Monday 12th March 2007 commencing at 8</vt:lpstr>
    </vt:vector>
  </TitlesOfParts>
  <Company>Home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Hutton Cricket Club Committee on Monday 12th March 2007 commencing at 8</dc:title>
  <dc:creator>Paul Frame</dc:creator>
  <cp:lastModifiedBy>Paul Frame</cp:lastModifiedBy>
  <cp:revision>2</cp:revision>
  <cp:lastPrinted>2016-11-14T15:07:00Z</cp:lastPrinted>
  <dcterms:created xsi:type="dcterms:W3CDTF">2021-03-07T17:34:00Z</dcterms:created>
  <dcterms:modified xsi:type="dcterms:W3CDTF">2021-03-07T17:34:00Z</dcterms:modified>
</cp:coreProperties>
</file>